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9E648" w14:textId="2D1D4749" w:rsidR="00A82319" w:rsidRPr="00A07EFF" w:rsidRDefault="00A07EFF" w:rsidP="00A07EFF">
      <w:pPr>
        <w:pStyle w:val="Title"/>
        <w:jc w:val="center"/>
        <w:rPr>
          <w:color w:val="0070C0"/>
          <w:sz w:val="56"/>
          <w:szCs w:val="56"/>
        </w:rPr>
      </w:pPr>
      <w:r w:rsidRPr="00A07EFF">
        <w:rPr>
          <w:color w:val="0070C0"/>
          <w:sz w:val="56"/>
          <w:szCs w:val="56"/>
        </w:rPr>
        <w:t>Drayton Valley Skating Club</w:t>
      </w:r>
    </w:p>
    <w:p w14:paraId="369B8B39" w14:textId="0BDFFA8C" w:rsidR="00A07EFF" w:rsidRPr="00A07EFF" w:rsidRDefault="00A07EFF" w:rsidP="00A07EFF">
      <w:pPr>
        <w:pStyle w:val="Title"/>
        <w:jc w:val="center"/>
        <w:rPr>
          <w:color w:val="0070C0"/>
          <w:sz w:val="56"/>
          <w:szCs w:val="56"/>
        </w:rPr>
      </w:pPr>
      <w:r w:rsidRPr="00A07EFF">
        <w:rPr>
          <w:color w:val="0070C0"/>
          <w:sz w:val="56"/>
          <w:szCs w:val="56"/>
        </w:rPr>
        <w:t>Pre/CanSkate</w:t>
      </w:r>
    </w:p>
    <w:p w14:paraId="21644ACC" w14:textId="5C55A451" w:rsidR="00A82319" w:rsidRDefault="00786F9E">
      <w:pPr>
        <w:pStyle w:val="Subtitle"/>
      </w:pPr>
      <w:r>
        <w:rPr>
          <w:noProof/>
          <w:lang w:eastAsia="en-US"/>
        </w:rPr>
        <mc:AlternateContent>
          <mc:Choice Requires="wps">
            <w:drawing>
              <wp:anchor distT="182880" distB="182880" distL="274320" distR="274320" simplePos="0" relativeHeight="251659264" behindDoc="0" locked="0" layoutInCell="1" allowOverlap="0" wp14:anchorId="312B45B7" wp14:editId="3BF08B3D">
                <wp:simplePos x="0" y="0"/>
                <wp:positionH relativeFrom="margin">
                  <wp:posOffset>0</wp:posOffset>
                </wp:positionH>
                <wp:positionV relativeFrom="paragraph">
                  <wp:posOffset>528955</wp:posOffset>
                </wp:positionV>
                <wp:extent cx="2240280" cy="6706235"/>
                <wp:effectExtent l="0" t="0" r="7620" b="12700"/>
                <wp:wrapSquare wrapText="bothSides"/>
                <wp:docPr id="1" name="Text Box 1" descr="Text box sidebar"/>
                <wp:cNvGraphicFramePr/>
                <a:graphic xmlns:a="http://schemas.openxmlformats.org/drawingml/2006/main">
                  <a:graphicData uri="http://schemas.microsoft.com/office/word/2010/wordprocessingShape">
                    <wps:wsp>
                      <wps:cNvSpPr txBox="1"/>
                      <wps:spPr>
                        <a:xfrm>
                          <a:off x="0" y="0"/>
                          <a:ext cx="2240280" cy="67062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0" w:type="auto"/>
                              <w:tblLayout w:type="fixed"/>
                              <w:tblCellMar>
                                <w:left w:w="0" w:type="dxa"/>
                                <w:right w:w="0" w:type="dxa"/>
                              </w:tblCellMar>
                              <w:tblLook w:val="04A0" w:firstRow="1" w:lastRow="0" w:firstColumn="1" w:lastColumn="0" w:noHBand="0" w:noVBand="1"/>
                              <w:tblDescription w:val="Sidebar layout table"/>
                            </w:tblPr>
                            <w:tblGrid>
                              <w:gridCol w:w="3518"/>
                            </w:tblGrid>
                            <w:tr w:rsidR="00A82319" w14:paraId="02166471" w14:textId="77777777">
                              <w:trPr>
                                <w:trHeight w:hRule="exact" w:val="6048"/>
                              </w:trPr>
                              <w:tc>
                                <w:tcPr>
                                  <w:tcW w:w="3518" w:type="dxa"/>
                                  <w:shd w:val="clear" w:color="auto" w:fill="AF4E12" w:themeFill="accent1" w:themeFillShade="BF"/>
                                  <w:tcMar>
                                    <w:top w:w="288" w:type="dxa"/>
                                    <w:bottom w:w="288" w:type="dxa"/>
                                  </w:tcMar>
                                </w:tcPr>
                                <w:p w14:paraId="2BA4FB6A" w14:textId="5E7E0B70" w:rsidR="00A82319" w:rsidRDefault="00A07EFF">
                                  <w:pPr>
                                    <w:pStyle w:val="BlockHeading"/>
                                  </w:pPr>
                                  <w:r>
                                    <w:t>Important Dates</w:t>
                                  </w:r>
                                </w:p>
                                <w:p w14:paraId="127936A6" w14:textId="28B6D5C0" w:rsidR="00DB598E" w:rsidRDefault="00DB598E" w:rsidP="00DB598E">
                                  <w:pPr>
                                    <w:pStyle w:val="BlockText"/>
                                  </w:pPr>
                                  <w:r>
                                    <w:t>Oct 12 – First Day of Skating!</w:t>
                                  </w:r>
                                </w:p>
                                <w:p w14:paraId="0932F14F" w14:textId="75F5A39D" w:rsidR="00DB598E" w:rsidRDefault="00DB598E" w:rsidP="00DB598E">
                                  <w:pPr>
                                    <w:pStyle w:val="BlockText"/>
                                  </w:pPr>
                                  <w:r>
                                    <w:t>Tuesday and Thursday’s</w:t>
                                  </w:r>
                                </w:p>
                                <w:p w14:paraId="5844E853" w14:textId="4A4EA457" w:rsidR="00DB598E" w:rsidRDefault="00DB598E" w:rsidP="00DB598E">
                                  <w:pPr>
                                    <w:pStyle w:val="BlockText"/>
                                  </w:pPr>
                                  <w:r>
                                    <w:t>4:00pm-5:00pm CanSkate</w:t>
                                  </w:r>
                                </w:p>
                                <w:p w14:paraId="46036A68" w14:textId="385ED24E" w:rsidR="00DB598E" w:rsidRDefault="00DB598E" w:rsidP="00DB598E">
                                  <w:pPr>
                                    <w:pStyle w:val="BlockText"/>
                                  </w:pPr>
                                  <w:r>
                                    <w:t>4:00pm-4:30pm Pre-Can A</w:t>
                                  </w:r>
                                </w:p>
                                <w:p w14:paraId="12AAC7C4" w14:textId="62E09155" w:rsidR="00DB598E" w:rsidRDefault="00DB598E" w:rsidP="00DB598E">
                                  <w:pPr>
                                    <w:pStyle w:val="BlockText"/>
                                  </w:pPr>
                                  <w:r>
                                    <w:t>4:30pm-5:00pm Pre-Can B</w:t>
                                  </w:r>
                                </w:p>
                                <w:p w14:paraId="3FA5C68C" w14:textId="77777777" w:rsidR="00A82319" w:rsidRDefault="00DB598E" w:rsidP="00DB598E">
                                  <w:pPr>
                                    <w:pStyle w:val="BlockText"/>
                                  </w:pPr>
                                  <w:r>
                                    <w:t>Oct 28 – Halloween Skate, Come dressed up in your costume!</w:t>
                                  </w:r>
                                </w:p>
                                <w:p w14:paraId="2CDDEEF8" w14:textId="77777777" w:rsidR="00786F9E" w:rsidRDefault="00786F9E" w:rsidP="00DB598E">
                                  <w:pPr>
                                    <w:pStyle w:val="BlockText"/>
                                  </w:pPr>
                                  <w:r>
                                    <w:t>Nov 23 – Sports Day, Come in your favorite Jersey</w:t>
                                  </w:r>
                                </w:p>
                                <w:p w14:paraId="1A4FE0FE" w14:textId="679B9C6F" w:rsidR="00786F9E" w:rsidRDefault="00786F9E" w:rsidP="00DB598E">
                                  <w:pPr>
                                    <w:pStyle w:val="BlockText"/>
                                  </w:pPr>
                                  <w:r>
                                    <w:t>Dec 9 – Santa Skate and Last day until the new year! Jan 4</w:t>
                                  </w:r>
                                </w:p>
                                <w:p w14:paraId="7F784976" w14:textId="2CD271DF" w:rsidR="00786F9E" w:rsidRDefault="00786F9E" w:rsidP="00DB598E">
                                  <w:pPr>
                                    <w:pStyle w:val="BlockText"/>
                                  </w:pPr>
                                  <w:r>
                                    <w:t>Jan 4 – Back to Skating!</w:t>
                                  </w:r>
                                </w:p>
                                <w:p w14:paraId="666B9814" w14:textId="36EC7371" w:rsidR="00786F9E" w:rsidRDefault="00786F9E" w:rsidP="00DB598E">
                                  <w:pPr>
                                    <w:pStyle w:val="BlockText"/>
                                  </w:pPr>
                                  <w:r>
                                    <w:t>Jan 18 – Beach Day</w:t>
                                  </w:r>
                                </w:p>
                                <w:p w14:paraId="28158746" w14:textId="77777777" w:rsidR="00786F9E" w:rsidRDefault="00786F9E" w:rsidP="00DB598E">
                                  <w:pPr>
                                    <w:pStyle w:val="BlockText"/>
                                  </w:pPr>
                                </w:p>
                                <w:p w14:paraId="39D0E456" w14:textId="77777777" w:rsidR="00786F9E" w:rsidRDefault="00786F9E" w:rsidP="00786F9E">
                                  <w:pPr>
                                    <w:pStyle w:val="NormalWeb"/>
                                    <w:spacing w:before="0" w:beforeAutospacing="0" w:after="0" w:afterAutospacing="0"/>
                                    <w:textAlignment w:val="baseline"/>
                                    <w:rPr>
                                      <w:rFonts w:ascii="Arial" w:hAnsi="Arial" w:cs="Arial"/>
                                      <w:color w:val="444444"/>
                                      <w:sz w:val="19"/>
                                      <w:szCs w:val="19"/>
                                    </w:rPr>
                                  </w:pPr>
                                  <w:r>
                                    <w:rPr>
                                      <w:rStyle w:val="Strong"/>
                                      <w:rFonts w:ascii="Arial" w:eastAsiaTheme="majorEastAsia" w:hAnsi="Arial" w:cs="Arial"/>
                                      <w:color w:val="444444"/>
                                      <w:sz w:val="22"/>
                                      <w:szCs w:val="22"/>
                                    </w:rPr>
                                    <w:t>Jan 18</w:t>
                                  </w:r>
                                  <w:r>
                                    <w:rPr>
                                      <w:rFonts w:ascii="Arial" w:hAnsi="Arial" w:cs="Arial"/>
                                      <w:color w:val="444444"/>
                                      <w:sz w:val="22"/>
                                      <w:szCs w:val="22"/>
                                    </w:rPr>
                                    <w:t> </w:t>
                                  </w:r>
                                  <w:r>
                                    <w:rPr>
                                      <w:rStyle w:val="Strong"/>
                                      <w:rFonts w:ascii="Arial" w:eastAsiaTheme="majorEastAsia" w:hAnsi="Arial" w:cs="Arial"/>
                                      <w:color w:val="444444"/>
                                      <w:sz w:val="22"/>
                                      <w:szCs w:val="22"/>
                                    </w:rPr>
                                    <w:t>-</w:t>
                                  </w:r>
                                  <w:r>
                                    <w:rPr>
                                      <w:rFonts w:ascii="Arial" w:hAnsi="Arial" w:cs="Arial"/>
                                      <w:color w:val="444444"/>
                                      <w:sz w:val="22"/>
                                      <w:szCs w:val="22"/>
                                    </w:rPr>
                                    <w:t> Beach Day- dress in your best beach clothes</w:t>
                                  </w:r>
                                </w:p>
                                <w:p w14:paraId="1DD48F10" w14:textId="77777777" w:rsidR="00786F9E" w:rsidRDefault="00786F9E" w:rsidP="00786F9E">
                                  <w:pPr>
                                    <w:pStyle w:val="NormalWeb"/>
                                    <w:spacing w:before="0" w:beforeAutospacing="0" w:after="0" w:afterAutospacing="0"/>
                                    <w:textAlignment w:val="baseline"/>
                                    <w:rPr>
                                      <w:rFonts w:ascii="Arial" w:hAnsi="Arial" w:cs="Arial"/>
                                      <w:color w:val="444444"/>
                                      <w:sz w:val="19"/>
                                      <w:szCs w:val="19"/>
                                    </w:rPr>
                                  </w:pPr>
                                  <w:r>
                                    <w:rPr>
                                      <w:rStyle w:val="Strong"/>
                                      <w:rFonts w:ascii="Arial" w:eastAsiaTheme="majorEastAsia" w:hAnsi="Arial" w:cs="Arial"/>
                                      <w:color w:val="444444"/>
                                      <w:sz w:val="22"/>
                                      <w:szCs w:val="22"/>
                                    </w:rPr>
                                    <w:t>Feb 10 -</w:t>
                                  </w:r>
                                  <w:r>
                                    <w:rPr>
                                      <w:rFonts w:ascii="Arial" w:hAnsi="Arial" w:cs="Arial"/>
                                      <w:color w:val="444444"/>
                                      <w:sz w:val="22"/>
                                      <w:szCs w:val="22"/>
                                    </w:rPr>
                                    <w:t> Valentines Skate</w:t>
                                  </w:r>
                                </w:p>
                                <w:p w14:paraId="7E8107CA" w14:textId="77777777" w:rsidR="00786F9E" w:rsidRDefault="00786F9E" w:rsidP="00786F9E">
                                  <w:pPr>
                                    <w:pStyle w:val="NormalWeb"/>
                                    <w:spacing w:before="0" w:beforeAutospacing="0" w:after="0" w:afterAutospacing="0"/>
                                    <w:textAlignment w:val="baseline"/>
                                    <w:rPr>
                                      <w:rFonts w:ascii="Arial" w:hAnsi="Arial" w:cs="Arial"/>
                                      <w:color w:val="444444"/>
                                      <w:sz w:val="19"/>
                                      <w:szCs w:val="19"/>
                                    </w:rPr>
                                  </w:pPr>
                                  <w:r>
                                    <w:rPr>
                                      <w:rStyle w:val="Strong"/>
                                      <w:rFonts w:ascii="Arial" w:eastAsiaTheme="majorEastAsia" w:hAnsi="Arial" w:cs="Arial"/>
                                      <w:color w:val="444444"/>
                                      <w:sz w:val="22"/>
                                      <w:szCs w:val="22"/>
                                    </w:rPr>
                                    <w:t>Feb 24 - </w:t>
                                  </w:r>
                                  <w:r>
                                    <w:rPr>
                                      <w:rFonts w:ascii="Arial" w:hAnsi="Arial" w:cs="Arial"/>
                                      <w:color w:val="444444"/>
                                      <w:sz w:val="22"/>
                                      <w:szCs w:val="22"/>
                                    </w:rPr>
                                    <w:t>Last day of Class</w:t>
                                  </w:r>
                                </w:p>
                                <w:p w14:paraId="3714CC51" w14:textId="77777777" w:rsidR="00786F9E" w:rsidRDefault="00786F9E" w:rsidP="00786F9E">
                                  <w:pPr>
                                    <w:pStyle w:val="NormalWeb"/>
                                    <w:spacing w:before="0" w:beforeAutospacing="0" w:after="0" w:afterAutospacing="0"/>
                                    <w:textAlignment w:val="baseline"/>
                                    <w:rPr>
                                      <w:rFonts w:ascii="Arial" w:hAnsi="Arial" w:cs="Arial"/>
                                      <w:color w:val="444444"/>
                                      <w:sz w:val="19"/>
                                      <w:szCs w:val="19"/>
                                    </w:rPr>
                                  </w:pPr>
                                  <w:r>
                                    <w:rPr>
                                      <w:rStyle w:val="Strong"/>
                                      <w:rFonts w:ascii="Arial" w:eastAsiaTheme="majorEastAsia" w:hAnsi="Arial" w:cs="Arial"/>
                                      <w:color w:val="444444"/>
                                      <w:sz w:val="22"/>
                                      <w:szCs w:val="22"/>
                                    </w:rPr>
                                    <w:t>Feb 25 - </w:t>
                                  </w:r>
                                  <w:r>
                                    <w:rPr>
                                      <w:rFonts w:ascii="Arial" w:hAnsi="Arial" w:cs="Arial"/>
                                      <w:color w:val="444444"/>
                                      <w:sz w:val="22"/>
                                      <w:szCs w:val="22"/>
                                    </w:rPr>
                                    <w:t>Carnival Dress Rehearsal  </w:t>
                                  </w:r>
                                </w:p>
                                <w:p w14:paraId="33EF03B0" w14:textId="77777777" w:rsidR="00786F9E" w:rsidRDefault="00786F9E" w:rsidP="00786F9E">
                                  <w:pPr>
                                    <w:pStyle w:val="NormalWeb"/>
                                    <w:spacing w:before="0" w:beforeAutospacing="0" w:after="0" w:afterAutospacing="0"/>
                                    <w:textAlignment w:val="baseline"/>
                                    <w:rPr>
                                      <w:rFonts w:ascii="Arial" w:hAnsi="Arial" w:cs="Arial"/>
                                      <w:color w:val="444444"/>
                                      <w:sz w:val="19"/>
                                      <w:szCs w:val="19"/>
                                    </w:rPr>
                                  </w:pPr>
                                  <w:r>
                                    <w:rPr>
                                      <w:rStyle w:val="Strong"/>
                                      <w:rFonts w:ascii="Arial" w:eastAsiaTheme="majorEastAsia" w:hAnsi="Arial" w:cs="Arial"/>
                                      <w:color w:val="444444"/>
                                      <w:sz w:val="22"/>
                                      <w:szCs w:val="22"/>
                                    </w:rPr>
                                    <w:t>Feb 26</w:t>
                                  </w:r>
                                  <w:proofErr w:type="gramStart"/>
                                  <w:r>
                                    <w:rPr>
                                      <w:rStyle w:val="Strong"/>
                                      <w:rFonts w:ascii="Arial" w:eastAsiaTheme="majorEastAsia" w:hAnsi="Arial" w:cs="Arial"/>
                                      <w:color w:val="444444"/>
                                      <w:sz w:val="22"/>
                                      <w:szCs w:val="22"/>
                                    </w:rPr>
                                    <w:t>- </w:t>
                                  </w:r>
                                  <w:r>
                                    <w:rPr>
                                      <w:rFonts w:ascii="Arial" w:hAnsi="Arial" w:cs="Arial"/>
                                      <w:color w:val="444444"/>
                                      <w:sz w:val="22"/>
                                      <w:szCs w:val="22"/>
                                    </w:rPr>
                                    <w:t> Carnival</w:t>
                                  </w:r>
                                  <w:proofErr w:type="gramEnd"/>
                                  <w:r>
                                    <w:rPr>
                                      <w:rFonts w:ascii="Arial" w:hAnsi="Arial" w:cs="Arial"/>
                                      <w:color w:val="444444"/>
                                      <w:sz w:val="22"/>
                                      <w:szCs w:val="22"/>
                                    </w:rPr>
                                    <w:t xml:space="preserve"> Day!</w:t>
                                  </w:r>
                                </w:p>
                                <w:p w14:paraId="0EEBAB46" w14:textId="60182BA9" w:rsidR="00786F9E" w:rsidRDefault="00786F9E" w:rsidP="00DB598E">
                                  <w:pPr>
                                    <w:pStyle w:val="BlockText"/>
                                  </w:pPr>
                                </w:p>
                              </w:tc>
                            </w:tr>
                            <w:tr w:rsidR="00A82319" w14:paraId="1FCCE814" w14:textId="77777777">
                              <w:trPr>
                                <w:trHeight w:hRule="exact" w:val="288"/>
                              </w:trPr>
                              <w:tc>
                                <w:tcPr>
                                  <w:tcW w:w="3518" w:type="dxa"/>
                                </w:tcPr>
                                <w:p w14:paraId="3017E585" w14:textId="77777777" w:rsidR="00A82319" w:rsidRDefault="00A82319"/>
                              </w:tc>
                            </w:tr>
                            <w:tr w:rsidR="00A82319" w14:paraId="1B4ADE82" w14:textId="77777777">
                              <w:trPr>
                                <w:trHeight w:hRule="exact" w:val="3312"/>
                              </w:trPr>
                              <w:tc>
                                <w:tcPr>
                                  <w:tcW w:w="3518" w:type="dxa"/>
                                </w:tcPr>
                                <w:p w14:paraId="12EFF9B2" w14:textId="2C013F9D" w:rsidR="00A82319" w:rsidRDefault="00A07EFF">
                                  <w:r>
                                    <w:rPr>
                                      <w:noProof/>
                                    </w:rPr>
                                    <w:drawing>
                                      <wp:inline distT="0" distB="0" distL="0" distR="0" wp14:anchorId="46F2303E" wp14:editId="3CC500A7">
                                        <wp:extent cx="2233930" cy="18764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a:extLst>
                                                    <a:ext uri="{837473B0-CC2E-450A-ABE3-18F120FF3D39}">
                                                      <a1611:picAttrSrcUrl xmlns:a1611="http://schemas.microsoft.com/office/drawing/2016/11/main" r:id="rId10"/>
                                                    </a:ext>
                                                  </a:extLst>
                                                </a:blip>
                                                <a:stretch>
                                                  <a:fillRect/>
                                                </a:stretch>
                                              </pic:blipFill>
                                              <pic:spPr>
                                                <a:xfrm>
                                                  <a:off x="0" y="0"/>
                                                  <a:ext cx="2233930" cy="1876425"/>
                                                </a:xfrm>
                                                <a:prstGeom prst="rect">
                                                  <a:avLst/>
                                                </a:prstGeom>
                                              </pic:spPr>
                                            </pic:pic>
                                          </a:graphicData>
                                        </a:graphic>
                                      </wp:inline>
                                    </w:drawing>
                                  </w:r>
                                </w:p>
                              </w:tc>
                            </w:tr>
                          </w:tbl>
                          <w:p w14:paraId="2246E796" w14:textId="1DD762E2" w:rsidR="00A82319" w:rsidRPr="00991743" w:rsidRDefault="00991743">
                            <w:pPr>
                              <w:pStyle w:val="Caption"/>
                              <w:rPr>
                                <w:color w:val="E76A1D" w:themeColor="accent1"/>
                              </w:rPr>
                            </w:pPr>
                            <w:r w:rsidRPr="00991743">
                              <w:rPr>
                                <w:color w:val="E76A1D" w:themeColor="accent1"/>
                              </w:rPr>
                              <w:t>Happy Thanksgiving &amp; Happy Halloween!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2B45B7" id="_x0000_t202" coordsize="21600,21600" o:spt="202" path="m,l,21600r21600,l21600,xe">
                <v:stroke joinstyle="miter"/>
                <v:path gradientshapeok="t" o:connecttype="rect"/>
              </v:shapetype>
              <v:shape id="Text Box 1" o:spid="_x0000_s1026" type="#_x0000_t202" alt="Text box sidebar" style="position:absolute;margin-left:0;margin-top:41.65pt;width:176.4pt;height:528.05pt;z-index:251659264;visibility:visible;mso-wrap-style:square;mso-width-percent:0;mso-height-percent:0;mso-wrap-distance-left:21.6pt;mso-wrap-distance-top:14.4pt;mso-wrap-distance-right:21.6pt;mso-wrap-distance-bottom:14.4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" o:allowoverlap="f" filled="f" stroked="f" strokeweight=".5pt">
                <v:textbox inset="0,0,0,0">
                  <w:txbxContent>
                    <w:tbl>
                      <w:tblPr>
                        <w:tblW w:w="0" w:type="auto"/>
                        <w:tblLayout w:type="fixed"/>
                        <w:tblCellMar>
                          <w:left w:w="0" w:type="dxa"/>
                          <w:right w:w="0" w:type="dxa"/>
                        </w:tblCellMar>
                        <w:tblLook w:val="04A0" w:firstRow="1" w:lastRow="0" w:firstColumn="1" w:lastColumn="0" w:noHBand="0" w:noVBand="1"/>
                        <w:tblDescription w:val="Sidebar layout table"/>
                      </w:tblPr>
                      <w:tblGrid>
                        <w:gridCol w:w="3518"/>
                      </w:tblGrid>
                      <w:tr w:rsidR="00A82319" w14:paraId="02166471" w14:textId="77777777">
                        <w:trPr>
                          <w:trHeight w:hRule="exact" w:val="6048"/>
                        </w:trPr>
                        <w:tc>
                          <w:tcPr>
                            <w:tcW w:w="3518" w:type="dxa"/>
                            <w:shd w:val="clear" w:color="auto" w:fill="AF4E12" w:themeFill="accent1" w:themeFillShade="BF"/>
                            <w:tcMar>
                              <w:top w:w="288" w:type="dxa"/>
                              <w:bottom w:w="288" w:type="dxa"/>
                            </w:tcMar>
                          </w:tcPr>
                          <w:p w14:paraId="2BA4FB6A" w14:textId="5E7E0B70" w:rsidR="00A82319" w:rsidRDefault="00A07EFF">
                            <w:pPr>
                              <w:pStyle w:val="BlockHeading"/>
                            </w:pPr>
                            <w:r>
                              <w:t>Important Dates</w:t>
                            </w:r>
                          </w:p>
                          <w:p w14:paraId="127936A6" w14:textId="28B6D5C0" w:rsidR="00DB598E" w:rsidRDefault="00DB598E" w:rsidP="00DB598E">
                            <w:pPr>
                              <w:pStyle w:val="BlockText"/>
                            </w:pPr>
                            <w:r>
                              <w:t>Oct 12 – First Day of Skating!</w:t>
                            </w:r>
                          </w:p>
                          <w:p w14:paraId="0932F14F" w14:textId="75F5A39D" w:rsidR="00DB598E" w:rsidRDefault="00DB598E" w:rsidP="00DB598E">
                            <w:pPr>
                              <w:pStyle w:val="BlockText"/>
                            </w:pPr>
                            <w:r>
                              <w:t>Tuesday and Thursday’s</w:t>
                            </w:r>
                          </w:p>
                          <w:p w14:paraId="5844E853" w14:textId="4A4EA457" w:rsidR="00DB598E" w:rsidRDefault="00DB598E" w:rsidP="00DB598E">
                            <w:pPr>
                              <w:pStyle w:val="BlockText"/>
                            </w:pPr>
                            <w:r>
                              <w:t>4:00pm-5:00pm CanSkate</w:t>
                            </w:r>
                          </w:p>
                          <w:p w14:paraId="46036A68" w14:textId="385ED24E" w:rsidR="00DB598E" w:rsidRDefault="00DB598E" w:rsidP="00DB598E">
                            <w:pPr>
                              <w:pStyle w:val="BlockText"/>
                            </w:pPr>
                            <w:r>
                              <w:t>4:00pm-4:30pm Pre-Can A</w:t>
                            </w:r>
                          </w:p>
                          <w:p w14:paraId="12AAC7C4" w14:textId="62E09155" w:rsidR="00DB598E" w:rsidRDefault="00DB598E" w:rsidP="00DB598E">
                            <w:pPr>
                              <w:pStyle w:val="BlockText"/>
                            </w:pPr>
                            <w:r>
                              <w:t>4:30pm-5:00pm Pre-Can B</w:t>
                            </w:r>
                          </w:p>
                          <w:p w14:paraId="3FA5C68C" w14:textId="77777777" w:rsidR="00A82319" w:rsidRDefault="00DB598E" w:rsidP="00DB598E">
                            <w:pPr>
                              <w:pStyle w:val="BlockText"/>
                            </w:pPr>
                            <w:r>
                              <w:t>Oct 28 – Halloween Skate, Come dressed up in your costume!</w:t>
                            </w:r>
                          </w:p>
                          <w:p w14:paraId="2CDDEEF8" w14:textId="77777777" w:rsidR="00786F9E" w:rsidRDefault="00786F9E" w:rsidP="00DB598E">
                            <w:pPr>
                              <w:pStyle w:val="BlockText"/>
                            </w:pPr>
                            <w:r>
                              <w:t>Nov 23 – Sports Day, Come in your favorite Jersey</w:t>
                            </w:r>
                          </w:p>
                          <w:p w14:paraId="1A4FE0FE" w14:textId="679B9C6F" w:rsidR="00786F9E" w:rsidRDefault="00786F9E" w:rsidP="00DB598E">
                            <w:pPr>
                              <w:pStyle w:val="BlockText"/>
                            </w:pPr>
                            <w:r>
                              <w:t>Dec 9 – Santa Skate and Last day until the new year! Jan 4</w:t>
                            </w:r>
                          </w:p>
                          <w:p w14:paraId="7F784976" w14:textId="2CD271DF" w:rsidR="00786F9E" w:rsidRDefault="00786F9E" w:rsidP="00DB598E">
                            <w:pPr>
                              <w:pStyle w:val="BlockText"/>
                            </w:pPr>
                            <w:r>
                              <w:t>Jan 4 – Back to Skating!</w:t>
                            </w:r>
                          </w:p>
                          <w:p w14:paraId="666B9814" w14:textId="36EC7371" w:rsidR="00786F9E" w:rsidRDefault="00786F9E" w:rsidP="00DB598E">
                            <w:pPr>
                              <w:pStyle w:val="BlockText"/>
                            </w:pPr>
                            <w:r>
                              <w:t>Jan 18 – Beach Day</w:t>
                            </w:r>
                          </w:p>
                          <w:p w14:paraId="28158746" w14:textId="77777777" w:rsidR="00786F9E" w:rsidRDefault="00786F9E" w:rsidP="00DB598E">
                            <w:pPr>
                              <w:pStyle w:val="BlockText"/>
                            </w:pPr>
                          </w:p>
                          <w:p w14:paraId="39D0E456" w14:textId="77777777" w:rsidR="00786F9E" w:rsidRDefault="00786F9E" w:rsidP="00786F9E">
                            <w:pPr>
                              <w:pStyle w:val="NormalWeb"/>
                              <w:spacing w:before="0" w:beforeAutospacing="0" w:after="0" w:afterAutospacing="0"/>
                              <w:textAlignment w:val="baseline"/>
                              <w:rPr>
                                <w:rFonts w:ascii="Arial" w:hAnsi="Arial" w:cs="Arial"/>
                                <w:color w:val="444444"/>
                                <w:sz w:val="19"/>
                                <w:szCs w:val="19"/>
                              </w:rPr>
                            </w:pPr>
                            <w:r>
                              <w:rPr>
                                <w:rStyle w:val="Strong"/>
                                <w:rFonts w:ascii="Arial" w:eastAsiaTheme="majorEastAsia" w:hAnsi="Arial" w:cs="Arial"/>
                                <w:color w:val="444444"/>
                                <w:sz w:val="22"/>
                                <w:szCs w:val="22"/>
                              </w:rPr>
                              <w:t>Jan 18</w:t>
                            </w:r>
                            <w:r>
                              <w:rPr>
                                <w:rFonts w:ascii="Arial" w:hAnsi="Arial" w:cs="Arial"/>
                                <w:color w:val="444444"/>
                                <w:sz w:val="22"/>
                                <w:szCs w:val="22"/>
                              </w:rPr>
                              <w:t> </w:t>
                            </w:r>
                            <w:r>
                              <w:rPr>
                                <w:rStyle w:val="Strong"/>
                                <w:rFonts w:ascii="Arial" w:eastAsiaTheme="majorEastAsia" w:hAnsi="Arial" w:cs="Arial"/>
                                <w:color w:val="444444"/>
                                <w:sz w:val="22"/>
                                <w:szCs w:val="22"/>
                              </w:rPr>
                              <w:t>-</w:t>
                            </w:r>
                            <w:r>
                              <w:rPr>
                                <w:rFonts w:ascii="Arial" w:hAnsi="Arial" w:cs="Arial"/>
                                <w:color w:val="444444"/>
                                <w:sz w:val="22"/>
                                <w:szCs w:val="22"/>
                              </w:rPr>
                              <w:t> Beach Day- dress in your best beach clothes</w:t>
                            </w:r>
                          </w:p>
                          <w:p w14:paraId="1DD48F10" w14:textId="77777777" w:rsidR="00786F9E" w:rsidRDefault="00786F9E" w:rsidP="00786F9E">
                            <w:pPr>
                              <w:pStyle w:val="NormalWeb"/>
                              <w:spacing w:before="0" w:beforeAutospacing="0" w:after="0" w:afterAutospacing="0"/>
                              <w:textAlignment w:val="baseline"/>
                              <w:rPr>
                                <w:rFonts w:ascii="Arial" w:hAnsi="Arial" w:cs="Arial"/>
                                <w:color w:val="444444"/>
                                <w:sz w:val="19"/>
                                <w:szCs w:val="19"/>
                              </w:rPr>
                            </w:pPr>
                            <w:r>
                              <w:rPr>
                                <w:rStyle w:val="Strong"/>
                                <w:rFonts w:ascii="Arial" w:eastAsiaTheme="majorEastAsia" w:hAnsi="Arial" w:cs="Arial"/>
                                <w:color w:val="444444"/>
                                <w:sz w:val="22"/>
                                <w:szCs w:val="22"/>
                              </w:rPr>
                              <w:t>Feb 10 -</w:t>
                            </w:r>
                            <w:r>
                              <w:rPr>
                                <w:rFonts w:ascii="Arial" w:hAnsi="Arial" w:cs="Arial"/>
                                <w:color w:val="444444"/>
                                <w:sz w:val="22"/>
                                <w:szCs w:val="22"/>
                              </w:rPr>
                              <w:t> Valentines Skate</w:t>
                            </w:r>
                          </w:p>
                          <w:p w14:paraId="7E8107CA" w14:textId="77777777" w:rsidR="00786F9E" w:rsidRDefault="00786F9E" w:rsidP="00786F9E">
                            <w:pPr>
                              <w:pStyle w:val="NormalWeb"/>
                              <w:spacing w:before="0" w:beforeAutospacing="0" w:after="0" w:afterAutospacing="0"/>
                              <w:textAlignment w:val="baseline"/>
                              <w:rPr>
                                <w:rFonts w:ascii="Arial" w:hAnsi="Arial" w:cs="Arial"/>
                                <w:color w:val="444444"/>
                                <w:sz w:val="19"/>
                                <w:szCs w:val="19"/>
                              </w:rPr>
                            </w:pPr>
                            <w:r>
                              <w:rPr>
                                <w:rStyle w:val="Strong"/>
                                <w:rFonts w:ascii="Arial" w:eastAsiaTheme="majorEastAsia" w:hAnsi="Arial" w:cs="Arial"/>
                                <w:color w:val="444444"/>
                                <w:sz w:val="22"/>
                                <w:szCs w:val="22"/>
                              </w:rPr>
                              <w:t>Feb 24 - </w:t>
                            </w:r>
                            <w:r>
                              <w:rPr>
                                <w:rFonts w:ascii="Arial" w:hAnsi="Arial" w:cs="Arial"/>
                                <w:color w:val="444444"/>
                                <w:sz w:val="22"/>
                                <w:szCs w:val="22"/>
                              </w:rPr>
                              <w:t>Last day of Class</w:t>
                            </w:r>
                          </w:p>
                          <w:p w14:paraId="3714CC51" w14:textId="77777777" w:rsidR="00786F9E" w:rsidRDefault="00786F9E" w:rsidP="00786F9E">
                            <w:pPr>
                              <w:pStyle w:val="NormalWeb"/>
                              <w:spacing w:before="0" w:beforeAutospacing="0" w:after="0" w:afterAutospacing="0"/>
                              <w:textAlignment w:val="baseline"/>
                              <w:rPr>
                                <w:rFonts w:ascii="Arial" w:hAnsi="Arial" w:cs="Arial"/>
                                <w:color w:val="444444"/>
                                <w:sz w:val="19"/>
                                <w:szCs w:val="19"/>
                              </w:rPr>
                            </w:pPr>
                            <w:r>
                              <w:rPr>
                                <w:rStyle w:val="Strong"/>
                                <w:rFonts w:ascii="Arial" w:eastAsiaTheme="majorEastAsia" w:hAnsi="Arial" w:cs="Arial"/>
                                <w:color w:val="444444"/>
                                <w:sz w:val="22"/>
                                <w:szCs w:val="22"/>
                              </w:rPr>
                              <w:t>Feb 25 - </w:t>
                            </w:r>
                            <w:r>
                              <w:rPr>
                                <w:rFonts w:ascii="Arial" w:hAnsi="Arial" w:cs="Arial"/>
                                <w:color w:val="444444"/>
                                <w:sz w:val="22"/>
                                <w:szCs w:val="22"/>
                              </w:rPr>
                              <w:t>Carnival Dress Rehearsal  </w:t>
                            </w:r>
                          </w:p>
                          <w:p w14:paraId="33EF03B0" w14:textId="77777777" w:rsidR="00786F9E" w:rsidRDefault="00786F9E" w:rsidP="00786F9E">
                            <w:pPr>
                              <w:pStyle w:val="NormalWeb"/>
                              <w:spacing w:before="0" w:beforeAutospacing="0" w:after="0" w:afterAutospacing="0"/>
                              <w:textAlignment w:val="baseline"/>
                              <w:rPr>
                                <w:rFonts w:ascii="Arial" w:hAnsi="Arial" w:cs="Arial"/>
                                <w:color w:val="444444"/>
                                <w:sz w:val="19"/>
                                <w:szCs w:val="19"/>
                              </w:rPr>
                            </w:pPr>
                            <w:r>
                              <w:rPr>
                                <w:rStyle w:val="Strong"/>
                                <w:rFonts w:ascii="Arial" w:eastAsiaTheme="majorEastAsia" w:hAnsi="Arial" w:cs="Arial"/>
                                <w:color w:val="444444"/>
                                <w:sz w:val="22"/>
                                <w:szCs w:val="22"/>
                              </w:rPr>
                              <w:t>Feb 26</w:t>
                            </w:r>
                            <w:proofErr w:type="gramStart"/>
                            <w:r>
                              <w:rPr>
                                <w:rStyle w:val="Strong"/>
                                <w:rFonts w:ascii="Arial" w:eastAsiaTheme="majorEastAsia" w:hAnsi="Arial" w:cs="Arial"/>
                                <w:color w:val="444444"/>
                                <w:sz w:val="22"/>
                                <w:szCs w:val="22"/>
                              </w:rPr>
                              <w:t>- </w:t>
                            </w:r>
                            <w:r>
                              <w:rPr>
                                <w:rFonts w:ascii="Arial" w:hAnsi="Arial" w:cs="Arial"/>
                                <w:color w:val="444444"/>
                                <w:sz w:val="22"/>
                                <w:szCs w:val="22"/>
                              </w:rPr>
                              <w:t> Carnival</w:t>
                            </w:r>
                            <w:proofErr w:type="gramEnd"/>
                            <w:r>
                              <w:rPr>
                                <w:rFonts w:ascii="Arial" w:hAnsi="Arial" w:cs="Arial"/>
                                <w:color w:val="444444"/>
                                <w:sz w:val="22"/>
                                <w:szCs w:val="22"/>
                              </w:rPr>
                              <w:t xml:space="preserve"> Day!</w:t>
                            </w:r>
                          </w:p>
                          <w:p w14:paraId="0EEBAB46" w14:textId="60182BA9" w:rsidR="00786F9E" w:rsidRDefault="00786F9E" w:rsidP="00DB598E">
                            <w:pPr>
                              <w:pStyle w:val="BlockText"/>
                            </w:pPr>
                          </w:p>
                        </w:tc>
                      </w:tr>
                      <w:tr w:rsidR="00A82319" w14:paraId="1FCCE814" w14:textId="77777777">
                        <w:trPr>
                          <w:trHeight w:hRule="exact" w:val="288"/>
                        </w:trPr>
                        <w:tc>
                          <w:tcPr>
                            <w:tcW w:w="3518" w:type="dxa"/>
                          </w:tcPr>
                          <w:p w14:paraId="3017E585" w14:textId="77777777" w:rsidR="00A82319" w:rsidRDefault="00A82319"/>
                        </w:tc>
                      </w:tr>
                      <w:tr w:rsidR="00A82319" w14:paraId="1B4ADE82" w14:textId="77777777">
                        <w:trPr>
                          <w:trHeight w:hRule="exact" w:val="3312"/>
                        </w:trPr>
                        <w:tc>
                          <w:tcPr>
                            <w:tcW w:w="3518" w:type="dxa"/>
                          </w:tcPr>
                          <w:p w14:paraId="12EFF9B2" w14:textId="2C013F9D" w:rsidR="00A82319" w:rsidRDefault="00A07EFF">
                            <w:r>
                              <w:rPr>
                                <w:noProof/>
                              </w:rPr>
                              <w:drawing>
                                <wp:inline distT="0" distB="0" distL="0" distR="0" wp14:anchorId="46F2303E" wp14:editId="3CC500A7">
                                  <wp:extent cx="2233930" cy="18764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a:extLst>
                                              <a:ext uri="{837473B0-CC2E-450A-ABE3-18F120FF3D39}">
                                                <a1611:picAttrSrcUrl xmlns:a1611="http://schemas.microsoft.com/office/drawing/2016/11/main" r:id="rId10"/>
                                              </a:ext>
                                            </a:extLst>
                                          </a:blip>
                                          <a:stretch>
                                            <a:fillRect/>
                                          </a:stretch>
                                        </pic:blipFill>
                                        <pic:spPr>
                                          <a:xfrm>
                                            <a:off x="0" y="0"/>
                                            <a:ext cx="2233930" cy="1876425"/>
                                          </a:xfrm>
                                          <a:prstGeom prst="rect">
                                            <a:avLst/>
                                          </a:prstGeom>
                                        </pic:spPr>
                                      </pic:pic>
                                    </a:graphicData>
                                  </a:graphic>
                                </wp:inline>
                              </w:drawing>
                            </w:r>
                          </w:p>
                        </w:tc>
                      </w:tr>
                    </w:tbl>
                    <w:p w14:paraId="2246E796" w14:textId="1DD762E2" w:rsidR="00A82319" w:rsidRPr="00991743" w:rsidRDefault="00991743">
                      <w:pPr>
                        <w:pStyle w:val="Caption"/>
                        <w:rPr>
                          <w:color w:val="E76A1D" w:themeColor="accent1"/>
                        </w:rPr>
                      </w:pPr>
                      <w:r w:rsidRPr="00991743">
                        <w:rPr>
                          <w:color w:val="E76A1D" w:themeColor="accent1"/>
                        </w:rPr>
                        <w:t>Happy Thanksgiving &amp; Happy Halloween!</w:t>
                      </w:r>
                    </w:p>
                  </w:txbxContent>
                </v:textbox>
                <w10:wrap type="square" anchorx="margin"/>
              </v:shape>
            </w:pict>
          </mc:Fallback>
        </mc:AlternateContent>
      </w:r>
      <w:r w:rsidR="00A07EFF">
        <w:t>Oct 7, 2021</w:t>
      </w:r>
    </w:p>
    <w:p w14:paraId="1F964AA7" w14:textId="1D5B8DA5" w:rsidR="00A82319" w:rsidRDefault="00A07EFF">
      <w:pPr>
        <w:pStyle w:val="Heading1"/>
      </w:pPr>
      <w:r>
        <w:t>Welcome!!</w:t>
      </w:r>
    </w:p>
    <w:p w14:paraId="63BABAA3" w14:textId="17BBC0CA" w:rsidR="00A82319" w:rsidRDefault="00A07EFF">
      <w:r>
        <w:t>The DVSC would like to welcome all our Pre-Can and CanSkate Families to the 2021/2022 Skating Season!  We have hope that this year will return to as normal as possible and look forward to seeing all our skaters smiling faces!</w:t>
      </w:r>
    </w:p>
    <w:p w14:paraId="18DFBA82" w14:textId="5A5A0FC8" w:rsidR="00276472" w:rsidRDefault="00276472" w:rsidP="00303635">
      <w:pPr>
        <w:pStyle w:val="Heading1"/>
      </w:pPr>
      <w:r>
        <w:t>Important – We will have a quick meeting at the beginning of the first class on Oct 12</w:t>
      </w:r>
      <w:r w:rsidRPr="00276472">
        <w:rPr>
          <w:vertAlign w:val="superscript"/>
        </w:rPr>
        <w:t>th</w:t>
      </w:r>
      <w:r>
        <w:t>, please stay near by so we can brief through a few thing</w:t>
      </w:r>
      <w:r w:rsidR="00303635">
        <w:t>s once skaters are on the ice.</w:t>
      </w:r>
    </w:p>
    <w:p w14:paraId="0D96F47B" w14:textId="70712FC4" w:rsidR="00A82319" w:rsidRDefault="00C73CBD">
      <w:pPr>
        <w:pStyle w:val="Heading2"/>
      </w:pPr>
      <w:r>
        <w:t>What to wear?</w:t>
      </w:r>
    </w:p>
    <w:p w14:paraId="45535593" w14:textId="2696F899" w:rsidR="00A54695" w:rsidRDefault="00A54695" w:rsidP="00A54695">
      <w:pPr>
        <w:pStyle w:val="Heading3"/>
      </w:pPr>
      <w:r>
        <w:t>Q: Helmets and Skates?</w:t>
      </w:r>
    </w:p>
    <w:p w14:paraId="6084F134" w14:textId="5641923C" w:rsidR="00A54695" w:rsidRDefault="00A54695">
      <w:r>
        <w:t>A: Make sure your skater has a CSA approved hockey helmet.  Please no bike, skiing, snowboarding or dirt bike helmets.</w:t>
      </w:r>
      <w:r w:rsidR="00A72F77">
        <w:t xml:space="preserve"> Helmets are mandatory.</w:t>
      </w:r>
      <w:r>
        <w:t xml:space="preserve">  Also make sure their skates fit properly.  It is important that they are not too big</w:t>
      </w:r>
      <w:r w:rsidR="00A72F77">
        <w:t xml:space="preserve"> as the can have trouble standing and could even get hurt.  Please make sure they are</w:t>
      </w:r>
      <w:r>
        <w:t xml:space="preserve"> laced up snug around the ankle for proper support (Figure Skates)</w:t>
      </w:r>
      <w:r w:rsidR="00A72F77">
        <w:t xml:space="preserve">.  Make sure they are in </w:t>
      </w:r>
      <w:r>
        <w:t xml:space="preserve">good condition – not rusty blades or dings in the blade.  </w:t>
      </w:r>
      <w:r w:rsidR="00A72F77">
        <w:t>Please make sure blades are sharpened, even new skates new a first sharpen.</w:t>
      </w:r>
    </w:p>
    <w:p w14:paraId="3FA1B2D9" w14:textId="7304304F" w:rsidR="00A82319" w:rsidRDefault="00A54695">
      <w:pPr>
        <w:pStyle w:val="Heading3"/>
      </w:pPr>
      <w:r>
        <w:t>Q: Mitts, Jacket, Ski Pants?</w:t>
      </w:r>
    </w:p>
    <w:p w14:paraId="39571329" w14:textId="7E388811" w:rsidR="00A82319" w:rsidRDefault="00A54695">
      <w:r>
        <w:t xml:space="preserve">A: Ski Pants are a good idea, especially if they are new to skating.  It gives some cushion to falls and keeps them warmer.  A winter jacket is best to start, you can always change this up later if they are to warm.  </w:t>
      </w:r>
      <w:r w:rsidR="00A72F77">
        <w:t xml:space="preserve">Make sure they are wearing mitts as well, please NO fuzzy mitts, these stick to the ice and leave little fibers behind.  </w:t>
      </w:r>
    </w:p>
    <w:p w14:paraId="5090B690" w14:textId="5F6FAE92" w:rsidR="00A72F77" w:rsidRDefault="00A72F77" w:rsidP="00A72F77">
      <w:pPr>
        <w:pStyle w:val="Heading2"/>
      </w:pPr>
      <w:r>
        <w:t>How does the club contact us with updates and other news?</w:t>
      </w:r>
    </w:p>
    <w:p w14:paraId="06756EEE" w14:textId="0266D3EE" w:rsidR="00DA60FD" w:rsidRDefault="00A72F77" w:rsidP="00A72F77">
      <w:r>
        <w:t xml:space="preserve">We will be using the Remind App this year for most updates.  If lots of info is needed to be sent </w:t>
      </w:r>
      <w:r w:rsidR="00DA60FD">
        <w:t>out,</w:t>
      </w:r>
      <w:r>
        <w:t xml:space="preserve"> we will do this by email.  Also keep an eye on the DVSC website and Facebook page.</w:t>
      </w:r>
    </w:p>
    <w:p w14:paraId="3DDCFCB2" w14:textId="36A7000C" w:rsidR="00DA60FD" w:rsidRDefault="00DA60FD" w:rsidP="00A72F77">
      <w:pPr>
        <w:rPr>
          <w:color w:val="E76A1D" w:themeColor="accent1"/>
        </w:rPr>
      </w:pPr>
      <w:r w:rsidRPr="00991743">
        <w:rPr>
          <w:b/>
          <w:bCs/>
          <w:color w:val="E76A1D" w:themeColor="accent1"/>
        </w:rPr>
        <w:t xml:space="preserve">Remind </w:t>
      </w:r>
      <w:r w:rsidR="00991743">
        <w:rPr>
          <w:b/>
          <w:bCs/>
          <w:color w:val="E76A1D" w:themeColor="accent1"/>
        </w:rPr>
        <w:t xml:space="preserve">- </w:t>
      </w:r>
      <w:r w:rsidR="00991743">
        <w:t>P</w:t>
      </w:r>
      <w:r>
        <w:t xml:space="preserve">lease send a text to </w:t>
      </w:r>
      <w:r w:rsidRPr="00DA60FD">
        <w:rPr>
          <w:color w:val="E76A1D" w:themeColor="accent1"/>
        </w:rPr>
        <w:t xml:space="preserve">(578) 409-3009 </w:t>
      </w:r>
      <w:r>
        <w:t xml:space="preserve">with the message </w:t>
      </w:r>
      <w:r w:rsidRPr="00DA60FD">
        <w:rPr>
          <w:color w:val="E76A1D" w:themeColor="accent1"/>
        </w:rPr>
        <w:t>@dvscm</w:t>
      </w:r>
    </w:p>
    <w:p w14:paraId="50A809FC" w14:textId="739053F4" w:rsidR="007C2BE4" w:rsidRDefault="007C2BE4" w:rsidP="007C2BE4">
      <w:pPr>
        <w:pStyle w:val="Heading2"/>
      </w:pPr>
      <w:r>
        <w:t>A little of this and a little of that…</w:t>
      </w:r>
    </w:p>
    <w:p w14:paraId="6F8A1530" w14:textId="49AD7D0F" w:rsidR="007C2BE4" w:rsidRDefault="007C2BE4" w:rsidP="003B2501">
      <w:pPr>
        <w:pStyle w:val="ListParagraph"/>
        <w:numPr>
          <w:ilvl w:val="0"/>
          <w:numId w:val="2"/>
        </w:numPr>
      </w:pPr>
      <w:r>
        <w:t xml:space="preserve">We rarely cancel ice, </w:t>
      </w:r>
      <w:r w:rsidR="003B2501">
        <w:t xml:space="preserve">but </w:t>
      </w:r>
      <w:r>
        <w:t xml:space="preserve">if we do there will be no makeup days. </w:t>
      </w:r>
    </w:p>
    <w:p w14:paraId="2A564307" w14:textId="6A27049C" w:rsidR="007C2BE4" w:rsidRDefault="007C2BE4" w:rsidP="003B2501">
      <w:pPr>
        <w:pStyle w:val="ListParagraph"/>
        <w:numPr>
          <w:ilvl w:val="0"/>
          <w:numId w:val="2"/>
        </w:numPr>
      </w:pPr>
      <w:r>
        <w:t xml:space="preserve">Please make sure all skaters have gone to the bathroom prior to getting on the ice.  Once class starts, </w:t>
      </w:r>
      <w:r w:rsidR="003B2501">
        <w:t xml:space="preserve">please do not interrupt the coach and </w:t>
      </w:r>
      <w:r>
        <w:t xml:space="preserve">we </w:t>
      </w:r>
      <w:r w:rsidR="003B2501">
        <w:t xml:space="preserve">also </w:t>
      </w:r>
      <w:r>
        <w:t xml:space="preserve">ask parents/spectators to </w:t>
      </w:r>
      <w:r w:rsidR="003B2501">
        <w:t>sit in the stands, please do not stand around the ice entrance or by the boards. This causes to much distraction for the skaters.</w:t>
      </w:r>
    </w:p>
    <w:p w14:paraId="408E1016" w14:textId="519A1BDE" w:rsidR="003B2501" w:rsidRDefault="003B2501" w:rsidP="003B2501">
      <w:pPr>
        <w:pStyle w:val="ListParagraph"/>
        <w:numPr>
          <w:ilvl w:val="0"/>
          <w:numId w:val="2"/>
        </w:numPr>
      </w:pPr>
      <w:r>
        <w:lastRenderedPageBreak/>
        <w:t xml:space="preserve">When you arrive at the rink, please try to have skaters dressed and ready to go to minimize lingering as much as possible.  There will be dressing rooms and a bench down stairs available to put on skates.  Once you are ready, please clip child’s name tag to their jacket and wait near the ice entrance.  Brief announcements will be made, then skaters will go on ice at 4:00pm sharp (4:30pm for pre-can B). </w:t>
      </w:r>
    </w:p>
    <w:p w14:paraId="202BFB47" w14:textId="7B0122D5" w:rsidR="00786F9E" w:rsidRDefault="00786F9E" w:rsidP="008D4F46">
      <w:pPr>
        <w:pStyle w:val="Heading2"/>
        <w:ind w:left="720"/>
      </w:pPr>
      <w:r>
        <w:t>Covid 19 Update</w:t>
      </w:r>
    </w:p>
    <w:p w14:paraId="3B5C2549" w14:textId="08FC7A49" w:rsidR="003B2501" w:rsidRDefault="003B2501" w:rsidP="003B2501">
      <w:pPr>
        <w:pStyle w:val="ListParagraph"/>
        <w:numPr>
          <w:ilvl w:val="0"/>
          <w:numId w:val="2"/>
        </w:numPr>
      </w:pPr>
      <w:r>
        <w:t xml:space="preserve">Masks – As per the recent Covid announcements made, masks are </w:t>
      </w:r>
      <w:r w:rsidRPr="003B2501">
        <w:rPr>
          <w:b/>
          <w:bCs/>
        </w:rPr>
        <w:t xml:space="preserve">mandatory </w:t>
      </w:r>
      <w:r>
        <w:t xml:space="preserve">upon entering the rink. </w:t>
      </w:r>
    </w:p>
    <w:p w14:paraId="3DAA9EF9" w14:textId="34AD4622" w:rsidR="007C2BE4" w:rsidRDefault="00DE3E58" w:rsidP="00DA60FD">
      <w:pPr>
        <w:pStyle w:val="ListParagraph"/>
        <w:numPr>
          <w:ilvl w:val="0"/>
          <w:numId w:val="2"/>
        </w:numPr>
      </w:pPr>
      <w:r>
        <w:t>Wellness Check in (</w:t>
      </w:r>
      <w:r w:rsidR="003B2501">
        <w:t>QR Code Check-in/Out</w:t>
      </w:r>
      <w:r>
        <w:t>)</w:t>
      </w:r>
      <w:r w:rsidR="003B2501">
        <w:t xml:space="preserve"> – There will be a QR code that you can scan with your</w:t>
      </w:r>
      <w:r w:rsidR="00967174">
        <w:t xml:space="preserve"> phone</w:t>
      </w:r>
      <w:r w:rsidR="003B2501">
        <w:t xml:space="preserve"> to check in upon arrival at the ice and once leaving.  Please make sure that you </w:t>
      </w:r>
      <w:r w:rsidR="00967174">
        <w:t>check in/out every time.  This is part of Skate Canadas Covid guidelines that we must adhere to.</w:t>
      </w:r>
    </w:p>
    <w:p w14:paraId="76685B2B" w14:textId="19FE60BA" w:rsidR="00DE3E58" w:rsidRDefault="00DE3E58" w:rsidP="00DA60FD">
      <w:pPr>
        <w:pStyle w:val="ListParagraph"/>
        <w:numPr>
          <w:ilvl w:val="0"/>
          <w:numId w:val="2"/>
        </w:numPr>
      </w:pPr>
      <w:r>
        <w:t xml:space="preserve">Please fill out the </w:t>
      </w:r>
      <w:r w:rsidRPr="00DE3E58">
        <w:rPr>
          <w:color w:val="E76A1D" w:themeColor="accent1"/>
        </w:rPr>
        <w:t xml:space="preserve">SKATE CANADA ASSUMPTION OF RISK AND WAIVER </w:t>
      </w:r>
      <w:r>
        <w:t>which will also be attached to this email. Please hand this in with your fundraiser/volunteer checks on the first day.</w:t>
      </w:r>
    </w:p>
    <w:p w14:paraId="5A97B491" w14:textId="0C87A85D" w:rsidR="00DE3E58" w:rsidRDefault="00DE3E58" w:rsidP="00DA60FD">
      <w:pPr>
        <w:pStyle w:val="ListParagraph"/>
        <w:numPr>
          <w:ilvl w:val="0"/>
          <w:numId w:val="2"/>
        </w:numPr>
      </w:pPr>
      <w:r>
        <w:t xml:space="preserve">Please review the </w:t>
      </w:r>
      <w:r w:rsidRPr="00DE3E58">
        <w:rPr>
          <w:color w:val="E76A1D" w:themeColor="accent1"/>
        </w:rPr>
        <w:t xml:space="preserve">Drayton Valley Skating Club Return to Skating </w:t>
      </w:r>
      <w:proofErr w:type="spellStart"/>
      <w:r w:rsidRPr="00DE3E58">
        <w:rPr>
          <w:color w:val="E76A1D" w:themeColor="accent1"/>
        </w:rPr>
        <w:t>Protocals</w:t>
      </w:r>
      <w:proofErr w:type="spellEnd"/>
    </w:p>
    <w:p w14:paraId="1D884F2C" w14:textId="74320304" w:rsidR="00DA60FD" w:rsidRDefault="00DA60FD" w:rsidP="00DA60FD">
      <w:pPr>
        <w:pStyle w:val="Heading2"/>
      </w:pPr>
      <w:r>
        <w:t>Fundraisers and Volunteer Checks?</w:t>
      </w:r>
    </w:p>
    <w:p w14:paraId="3F9A628C" w14:textId="2D4901D2" w:rsidR="00DA60FD" w:rsidRDefault="00DA60FD" w:rsidP="00DA60FD">
      <w:pPr>
        <w:pStyle w:val="Heading3"/>
        <w:rPr>
          <w:b w:val="0"/>
          <w:bCs w:val="0"/>
        </w:rPr>
      </w:pPr>
      <w:r>
        <w:t xml:space="preserve">Fundraisers:  </w:t>
      </w:r>
    </w:p>
    <w:p w14:paraId="6B1517C4" w14:textId="3960F889" w:rsidR="00DA60FD" w:rsidRDefault="00DA60FD" w:rsidP="00DA60FD">
      <w:r>
        <w:t>We have 2 mandatory fundraisers this year.  Cash Survivor and Raffl</w:t>
      </w:r>
      <w:r w:rsidR="00B35446">
        <w:t>e Books</w:t>
      </w:r>
      <w:r>
        <w:t xml:space="preserve">. These two checks must be handed in on the first day of skating.  We will also have Purdy’s, </w:t>
      </w:r>
      <w:proofErr w:type="spellStart"/>
      <w:r>
        <w:t>Wilhauk’s</w:t>
      </w:r>
      <w:proofErr w:type="spellEnd"/>
      <w:r w:rsidR="00967174">
        <w:t xml:space="preserve">.  This year we will have a gift card for the Top seller in both the </w:t>
      </w:r>
      <w:proofErr w:type="spellStart"/>
      <w:r w:rsidR="00967174">
        <w:t>Purdys</w:t>
      </w:r>
      <w:proofErr w:type="spellEnd"/>
      <w:r w:rsidR="00967174">
        <w:t xml:space="preserve"> and </w:t>
      </w:r>
      <w:proofErr w:type="spellStart"/>
      <w:r w:rsidR="00967174">
        <w:t>Wilhauks</w:t>
      </w:r>
      <w:proofErr w:type="spellEnd"/>
      <w:r w:rsidR="00967174">
        <w:t xml:space="preserve"> fundraiser.  So be sure to tell everyone to mention yours/your child</w:t>
      </w:r>
      <w:r w:rsidR="00786F9E">
        <w:t>’</w:t>
      </w:r>
      <w:r w:rsidR="00967174">
        <w:t xml:space="preserve">s name when </w:t>
      </w:r>
      <w:r w:rsidR="00786F9E">
        <w:t>ordering</w:t>
      </w:r>
      <w:r w:rsidR="00967174">
        <w:t xml:space="preserve"> so you get credit for their order.  We also have an ongoing </w:t>
      </w:r>
      <w:proofErr w:type="spellStart"/>
      <w:r>
        <w:t>Mabels</w:t>
      </w:r>
      <w:proofErr w:type="spellEnd"/>
      <w:r w:rsidR="00967174">
        <w:t xml:space="preserve"> Labels fundraiser that anyone can order from whenever they want, just search for the Drayton Valley Skating Club when ordering</w:t>
      </w:r>
      <w:r>
        <w:t xml:space="preserve">.  </w:t>
      </w:r>
      <w:r w:rsidR="00967174">
        <w:t>And last but not least we have the ongoing</w:t>
      </w:r>
      <w:r>
        <w:t xml:space="preserve"> battery fundraiser.  Batteries can be dropped off </w:t>
      </w:r>
      <w:r w:rsidR="00967174">
        <w:t xml:space="preserve">at any time </w:t>
      </w:r>
      <w:r>
        <w:t xml:space="preserve">at Foundations </w:t>
      </w:r>
      <w:r w:rsidR="00967174">
        <w:t>Dodge – who have graciously offered to collect them for us</w:t>
      </w:r>
      <w:r>
        <w:t>, just inform them it’s for the DV Skating Club.</w:t>
      </w:r>
    </w:p>
    <w:p w14:paraId="4A815C34" w14:textId="1B3AEDD3" w:rsidR="00DA60FD" w:rsidRDefault="00DA60FD" w:rsidP="00DA60FD">
      <w:r w:rsidRPr="00B35446">
        <w:rPr>
          <w:b/>
          <w:bCs/>
        </w:rPr>
        <w:t>Cash Survivor –</w:t>
      </w:r>
      <w:r>
        <w:t xml:space="preserve"> Please make a check out for </w:t>
      </w:r>
      <w:r w:rsidRPr="00B35446">
        <w:rPr>
          <w:color w:val="E76A1D" w:themeColor="accent1"/>
        </w:rPr>
        <w:t>Oct 12, 2021</w:t>
      </w:r>
      <w:r>
        <w:t xml:space="preserve">, in the amount of </w:t>
      </w:r>
      <w:r w:rsidRPr="00B35446">
        <w:rPr>
          <w:color w:val="E76A1D" w:themeColor="accent1"/>
        </w:rPr>
        <w:t>$100.00 per skater.</w:t>
      </w:r>
      <w:r>
        <w:t xml:space="preserve">  This check will only be cashed if you choose not to participate. </w:t>
      </w:r>
      <w:r w:rsidR="00B35446">
        <w:t>Forms will be handed out on the first day of skating and all information pertaining to the fundraiser will be on the form.  Final draw date for 1</w:t>
      </w:r>
      <w:r w:rsidR="00B35446" w:rsidRPr="00B35446">
        <w:rPr>
          <w:vertAlign w:val="superscript"/>
        </w:rPr>
        <w:t>st</w:t>
      </w:r>
      <w:r w:rsidR="00B35446">
        <w:t>, 2</w:t>
      </w:r>
      <w:r w:rsidR="00B35446" w:rsidRPr="00B35446">
        <w:rPr>
          <w:vertAlign w:val="superscript"/>
        </w:rPr>
        <w:t>nd</w:t>
      </w:r>
      <w:r w:rsidR="00B35446">
        <w:t xml:space="preserve"> and 3</w:t>
      </w:r>
      <w:r w:rsidR="00B35446" w:rsidRPr="00B35446">
        <w:rPr>
          <w:vertAlign w:val="superscript"/>
        </w:rPr>
        <w:t>rd</w:t>
      </w:r>
      <w:r w:rsidR="00B35446">
        <w:t xml:space="preserve"> place will be done on Dec 9</w:t>
      </w:r>
      <w:r w:rsidR="00B35446" w:rsidRPr="00B35446">
        <w:rPr>
          <w:vertAlign w:val="superscript"/>
        </w:rPr>
        <w:t>th</w:t>
      </w:r>
      <w:r w:rsidR="00B35446">
        <w:t>, during the Santa Skate at the Omni-Plex.</w:t>
      </w:r>
    </w:p>
    <w:p w14:paraId="02AD564B" w14:textId="43A8C1C1" w:rsidR="00B35446" w:rsidRDefault="00B35446" w:rsidP="00DA60FD">
      <w:r w:rsidRPr="00B35446">
        <w:rPr>
          <w:b/>
          <w:bCs/>
        </w:rPr>
        <w:t>Raffle Books -</w:t>
      </w:r>
      <w:r>
        <w:t xml:space="preserve"> Please make out at post-dated check for </w:t>
      </w:r>
      <w:r w:rsidRPr="00B35446">
        <w:rPr>
          <w:color w:val="E76A1D" w:themeColor="accent1"/>
        </w:rPr>
        <w:t>Dec 9, 2021</w:t>
      </w:r>
      <w:r>
        <w:t xml:space="preserve">, in the amount of </w:t>
      </w:r>
      <w:r w:rsidRPr="00B35446">
        <w:rPr>
          <w:color w:val="E76A1D" w:themeColor="accent1"/>
        </w:rPr>
        <w:t>$100.00 per skater</w:t>
      </w:r>
      <w:r>
        <w:t>.  This check WILL be cashed soon after and raffle books will be handed out on Dec 9</w:t>
      </w:r>
      <w:r w:rsidRPr="00B35446">
        <w:rPr>
          <w:vertAlign w:val="superscript"/>
        </w:rPr>
        <w:t>th</w:t>
      </w:r>
      <w:r>
        <w:t>.  Once you sell all the tickets, you return the book and keep the cash you received.  Draw date will be Feb 26</w:t>
      </w:r>
      <w:r w:rsidRPr="00B35446">
        <w:rPr>
          <w:vertAlign w:val="superscript"/>
        </w:rPr>
        <w:t>th</w:t>
      </w:r>
      <w:r>
        <w:t>.</w:t>
      </w:r>
    </w:p>
    <w:p w14:paraId="638BA9C6" w14:textId="57CD3A25" w:rsidR="00B35446" w:rsidRDefault="00B35446" w:rsidP="00DA60FD">
      <w:r w:rsidRPr="00B35446">
        <w:rPr>
          <w:b/>
          <w:bCs/>
        </w:rPr>
        <w:t>Volunteer:</w:t>
      </w:r>
      <w:r>
        <w:rPr>
          <w:b/>
          <w:bCs/>
        </w:rPr>
        <w:t xml:space="preserve"> </w:t>
      </w:r>
      <w:r w:rsidRPr="0047151D">
        <w:t>A volunteer check is also required.  Please post-date this Mar 1, 2022 in the amount of $200.00</w:t>
      </w:r>
      <w:r w:rsidR="0047151D" w:rsidRPr="0047151D">
        <w:t xml:space="preserve"> per skater up to a maximum of $400.00.</w:t>
      </w:r>
      <w:r w:rsidR="0047151D">
        <w:t xml:space="preserve">  This check will only be cashed if you do not volunteer.  Most positions will be for the Carnival.  A list of all the positions </w:t>
      </w:r>
      <w:r w:rsidR="00991743">
        <w:t>is</w:t>
      </w:r>
      <w:r w:rsidR="0047151D">
        <w:t xml:space="preserve"> available to view online.  The Carnival </w:t>
      </w:r>
      <w:r w:rsidR="00991743">
        <w:t>requires lots of volunteers to make it a success.  The kids have fun and get to show off their new skills to family and friends.  It will be Feb 26, 2022 with a dress rehearsal on Feb 25, 2022.</w:t>
      </w:r>
    </w:p>
    <w:p w14:paraId="3F67409D" w14:textId="50CEEE5C" w:rsidR="00A82319" w:rsidRPr="002F74D8" w:rsidRDefault="00991743">
      <w:pPr>
        <w:rPr>
          <w:b/>
          <w:bCs/>
          <w:color w:val="E76A1D" w:themeColor="accent1"/>
        </w:rPr>
      </w:pPr>
      <w:r>
        <w:rPr>
          <w:b/>
          <w:bCs/>
          <w:color w:val="E76A1D" w:themeColor="accent1"/>
        </w:rPr>
        <w:t xml:space="preserve">IMPORTANT!  All Deposit checks MUST be in prior to skaters going on the ice.   Please bring all deposit checks and any final registration fees due (unless on installment plan) Oct 12, 2021.  Nicole will be there to accept checks. </w:t>
      </w:r>
      <w:r w:rsidR="00DE3E58">
        <w:rPr>
          <w:b/>
          <w:bCs/>
          <w:color w:val="E76A1D" w:themeColor="accent1"/>
        </w:rPr>
        <w:t xml:space="preserve"> Please also bring the Skate Canada Assumption of Risk and Waiver form.</w:t>
      </w:r>
    </w:p>
    <w:p w14:paraId="1AFE547F" w14:textId="087C24DF" w:rsidR="00A82319" w:rsidRDefault="00991743" w:rsidP="007C2BE4">
      <w:pPr>
        <w:pStyle w:val="Quote"/>
      </w:pPr>
      <w:r>
        <w:t>Thank you for investing in our 67</w:t>
      </w:r>
      <w:r w:rsidRPr="00991743">
        <w:rPr>
          <w:vertAlign w:val="superscript"/>
        </w:rPr>
        <w:t>th</w:t>
      </w:r>
      <w:r>
        <w:t xml:space="preserve"> Season</w:t>
      </w:r>
      <w:r w:rsidR="009C014E">
        <w:t>!</w:t>
      </w:r>
    </w:p>
    <w:p w14:paraId="306F1954" w14:textId="4E177957" w:rsidR="007C2BE4" w:rsidRDefault="007C2BE4" w:rsidP="007C2BE4">
      <w:pPr>
        <w:pStyle w:val="ContactHeading"/>
      </w:pPr>
      <w:r>
        <w:t>Contact Us</w:t>
      </w:r>
      <w:r w:rsidR="002F74D8">
        <w:t xml:space="preserve"> </w:t>
      </w:r>
      <w:hyperlink r:id="rId11" w:history="1">
        <w:r w:rsidR="002F74D8" w:rsidRPr="00534F98">
          <w:rPr>
            <w:rStyle w:val="Hyperlink"/>
          </w:rPr>
          <w:t>www.Dvskatingclub.ca</w:t>
        </w:r>
      </w:hyperlink>
      <w:r w:rsidR="002F74D8">
        <w:t xml:space="preserve"> </w:t>
      </w:r>
    </w:p>
    <w:p w14:paraId="19BEC6D1" w14:textId="63A1E381" w:rsidR="002F74D8" w:rsidRDefault="007B6466" w:rsidP="002F74D8">
      <w:pPr>
        <w:pStyle w:val="ContactInfo"/>
      </w:pPr>
      <w:sdt>
        <w:sdtPr>
          <w:rPr>
            <w:bCs/>
          </w:rPr>
          <w:alias w:val="Company"/>
          <w:tag w:val=""/>
          <w:id w:val="-59017944"/>
          <w:showingPlcHdr/>
          <w:dataBinding w:prefixMappings="xmlns:ns0='http://schemas.openxmlformats.org/officeDocument/2006/extended-properties' " w:xpath="/ns0:Properties[1]/ns0:Company[1]" w:storeItemID="{6668398D-A668-4E3E-A5EB-62B293D839F1}"/>
          <w15:appearance w15:val="hidden"/>
          <w:text/>
        </w:sdtPr>
        <w:sdtEndPr>
          <w:rPr>
            <w:bCs w:val="0"/>
          </w:rPr>
        </w:sdtEndPr>
        <w:sdtContent>
          <w:r w:rsidR="002F74D8">
            <w:rPr>
              <w:bCs/>
            </w:rPr>
            <w:t xml:space="preserve">     </w:t>
          </w:r>
        </w:sdtContent>
      </w:sdt>
      <w:r w:rsidR="002F74D8" w:rsidRPr="002F74D8">
        <w:t xml:space="preserve"> </w:t>
      </w:r>
      <w:sdt>
        <w:sdtPr>
          <w:alias w:val="Company Address"/>
          <w:tag w:val=""/>
          <w:id w:val="458305532"/>
          <w:dataBinding w:prefixMappings="xmlns:ns0='http://schemas.microsoft.com/office/2006/coverPageProps' " w:xpath="/ns0:CoverPageProperties[1]/ns0:CompanyAddress[1]" w:storeItemID="{55AF091B-3C7A-41E3-B477-F2FDAA23CFDA}"/>
          <w15:appearance w15:val="hidden"/>
          <w:text w:multiLine="1"/>
        </w:sdtPr>
        <w:sdtContent>
          <w:r w:rsidR="002F74D8">
            <w:t xml:space="preserve">Questions?  </w:t>
          </w:r>
          <w:r w:rsidR="002F74D8">
            <w:br/>
            <w:t xml:space="preserve">Contact Nicole at </w:t>
          </w:r>
          <w:r w:rsidR="002F74D8">
            <w:br/>
            <w:t>register.dvsc@gmail.com or dvsctreasurer@gmail.com</w:t>
          </w:r>
        </w:sdtContent>
      </w:sdt>
    </w:p>
    <w:p w14:paraId="2784EAAA" w14:textId="25639F8E" w:rsidR="00A82319" w:rsidRDefault="008956E6" w:rsidP="00786F9E">
      <w:pPr>
        <w:pStyle w:val="ContactInfo"/>
      </w:pPr>
      <w:r>
        <w:rPr>
          <w:noProof/>
          <w:lang w:eastAsia="en-US"/>
        </w:rPr>
        <w:lastRenderedPageBreak/>
        <mc:AlternateContent>
          <mc:Choice Requires="wps">
            <w:drawing>
              <wp:anchor distT="182880" distB="182880" distL="274320" distR="274320" simplePos="0" relativeHeight="251665408" behindDoc="0" locked="0" layoutInCell="1" allowOverlap="0" wp14:anchorId="0E936562" wp14:editId="2A1FBC6F">
                <wp:simplePos x="0" y="0"/>
                <wp:positionH relativeFrom="margin">
                  <wp:align>left</wp:align>
                </wp:positionH>
                <wp:positionV relativeFrom="margin">
                  <wp:align>bottom</wp:align>
                </wp:positionV>
                <wp:extent cx="6858000" cy="4572000"/>
                <wp:effectExtent l="0" t="0" r="0" b="0"/>
                <wp:wrapTopAndBottom/>
                <wp:docPr id="2" name="Text Box 2" descr="Mailer layout text box"/>
                <wp:cNvGraphicFramePr/>
                <a:graphic xmlns:a="http://schemas.openxmlformats.org/drawingml/2006/main">
                  <a:graphicData uri="http://schemas.microsoft.com/office/word/2010/wordprocessingShape">
                    <wps:wsp>
                      <wps:cNvSpPr txBox="1"/>
                      <wps:spPr>
                        <a:xfrm>
                          <a:off x="0" y="0"/>
                          <a:ext cx="6858000" cy="4572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FDDE114" w14:textId="77777777" w:rsidR="00A82319" w:rsidRDefault="00A82319"/>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 w14:anchorId="0E936562" id="Text Box 2" o:spid="_x0000_s1027" type="#_x0000_t202" alt="Mailer layout text box" style="position:absolute;margin-left:0;margin-top:0;width:540pt;height:5in;z-index:251665408;visibility:visible;mso-wrap-style:square;mso-width-percent:1000;mso-height-percent:0;mso-wrap-distance-left:21.6pt;mso-wrap-distance-top:14.4pt;mso-wrap-distance-right:21.6pt;mso-wrap-distance-bottom:14.4pt;mso-position-horizontal:left;mso-position-horizontal-relative:margin;mso-position-vertical:bottom;mso-position-vertical-relative:margin;mso-width-percent:10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" o:allowoverlap="f" filled="f" stroked="f" strokeweight=".5pt">
                <v:textbox inset="0,0,0,0">
                  <w:txbxContent>
                    <w:p w14:paraId="5FDDE114" w14:textId="77777777" w:rsidR="00A82319" w:rsidRDefault="00A82319"/>
                  </w:txbxContent>
                </v:textbox>
                <w10:wrap type="topAndBottom" anchorx="margin" anchory="margin"/>
              </v:shape>
            </w:pict>
          </mc:Fallback>
        </mc:AlternateContent>
      </w:r>
    </w:p>
    <w:sectPr w:rsidR="00A82319">
      <w:pgSz w:w="12240" w:h="15840"/>
      <w:pgMar w:top="792"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4A634" w14:textId="77777777" w:rsidR="00A07EFF" w:rsidRDefault="00A07EFF">
      <w:pPr>
        <w:spacing w:after="0" w:line="240" w:lineRule="auto"/>
      </w:pPr>
      <w:r>
        <w:separator/>
      </w:r>
    </w:p>
  </w:endnote>
  <w:endnote w:type="continuationSeparator" w:id="0">
    <w:p w14:paraId="52BDC2A4" w14:textId="77777777" w:rsidR="00A07EFF" w:rsidRDefault="00A07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D3642" w14:textId="77777777" w:rsidR="00A07EFF" w:rsidRDefault="00A07EFF">
      <w:pPr>
        <w:spacing w:after="0" w:line="240" w:lineRule="auto"/>
      </w:pPr>
      <w:r>
        <w:separator/>
      </w:r>
    </w:p>
  </w:footnote>
  <w:footnote w:type="continuationSeparator" w:id="0">
    <w:p w14:paraId="2A67A399" w14:textId="77777777" w:rsidR="00A07EFF" w:rsidRDefault="00A07E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A35EFA"/>
    <w:multiLevelType w:val="hybridMultilevel"/>
    <w:tmpl w:val="57083F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18223BE"/>
    <w:multiLevelType w:val="hybridMultilevel"/>
    <w:tmpl w:val="F07C789A"/>
    <w:lvl w:ilvl="0" w:tplc="10090001">
      <w:start w:val="1"/>
      <w:numFmt w:val="bullet"/>
      <w:lvlText w:val=""/>
      <w:lvlJc w:val="left"/>
      <w:pPr>
        <w:ind w:left="1008" w:hanging="360"/>
      </w:pPr>
      <w:rPr>
        <w:rFonts w:ascii="Symbol" w:hAnsi="Symbol" w:hint="default"/>
      </w:rPr>
    </w:lvl>
    <w:lvl w:ilvl="1" w:tplc="10090003" w:tentative="1">
      <w:start w:val="1"/>
      <w:numFmt w:val="bullet"/>
      <w:lvlText w:val="o"/>
      <w:lvlJc w:val="left"/>
      <w:pPr>
        <w:ind w:left="1728" w:hanging="360"/>
      </w:pPr>
      <w:rPr>
        <w:rFonts w:ascii="Courier New" w:hAnsi="Courier New" w:cs="Courier New" w:hint="default"/>
      </w:rPr>
    </w:lvl>
    <w:lvl w:ilvl="2" w:tplc="10090005" w:tentative="1">
      <w:start w:val="1"/>
      <w:numFmt w:val="bullet"/>
      <w:lvlText w:val=""/>
      <w:lvlJc w:val="left"/>
      <w:pPr>
        <w:ind w:left="2448" w:hanging="360"/>
      </w:pPr>
      <w:rPr>
        <w:rFonts w:ascii="Wingdings" w:hAnsi="Wingdings" w:hint="default"/>
      </w:rPr>
    </w:lvl>
    <w:lvl w:ilvl="3" w:tplc="10090001" w:tentative="1">
      <w:start w:val="1"/>
      <w:numFmt w:val="bullet"/>
      <w:lvlText w:val=""/>
      <w:lvlJc w:val="left"/>
      <w:pPr>
        <w:ind w:left="3168" w:hanging="360"/>
      </w:pPr>
      <w:rPr>
        <w:rFonts w:ascii="Symbol" w:hAnsi="Symbol" w:hint="default"/>
      </w:rPr>
    </w:lvl>
    <w:lvl w:ilvl="4" w:tplc="10090003" w:tentative="1">
      <w:start w:val="1"/>
      <w:numFmt w:val="bullet"/>
      <w:lvlText w:val="o"/>
      <w:lvlJc w:val="left"/>
      <w:pPr>
        <w:ind w:left="3888" w:hanging="360"/>
      </w:pPr>
      <w:rPr>
        <w:rFonts w:ascii="Courier New" w:hAnsi="Courier New" w:cs="Courier New" w:hint="default"/>
      </w:rPr>
    </w:lvl>
    <w:lvl w:ilvl="5" w:tplc="10090005" w:tentative="1">
      <w:start w:val="1"/>
      <w:numFmt w:val="bullet"/>
      <w:lvlText w:val=""/>
      <w:lvlJc w:val="left"/>
      <w:pPr>
        <w:ind w:left="4608" w:hanging="360"/>
      </w:pPr>
      <w:rPr>
        <w:rFonts w:ascii="Wingdings" w:hAnsi="Wingdings" w:hint="default"/>
      </w:rPr>
    </w:lvl>
    <w:lvl w:ilvl="6" w:tplc="10090001" w:tentative="1">
      <w:start w:val="1"/>
      <w:numFmt w:val="bullet"/>
      <w:lvlText w:val=""/>
      <w:lvlJc w:val="left"/>
      <w:pPr>
        <w:ind w:left="5328" w:hanging="360"/>
      </w:pPr>
      <w:rPr>
        <w:rFonts w:ascii="Symbol" w:hAnsi="Symbol" w:hint="default"/>
      </w:rPr>
    </w:lvl>
    <w:lvl w:ilvl="7" w:tplc="10090003" w:tentative="1">
      <w:start w:val="1"/>
      <w:numFmt w:val="bullet"/>
      <w:lvlText w:val="o"/>
      <w:lvlJc w:val="left"/>
      <w:pPr>
        <w:ind w:left="6048" w:hanging="360"/>
      </w:pPr>
      <w:rPr>
        <w:rFonts w:ascii="Courier New" w:hAnsi="Courier New" w:cs="Courier New" w:hint="default"/>
      </w:rPr>
    </w:lvl>
    <w:lvl w:ilvl="8" w:tplc="10090005" w:tentative="1">
      <w:start w:val="1"/>
      <w:numFmt w:val="bullet"/>
      <w:lvlText w:val=""/>
      <w:lvlJc w:val="left"/>
      <w:pPr>
        <w:ind w:left="676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EFF"/>
    <w:rsid w:val="000511E6"/>
    <w:rsid w:val="00276472"/>
    <w:rsid w:val="002F74D8"/>
    <w:rsid w:val="00303635"/>
    <w:rsid w:val="003B2501"/>
    <w:rsid w:val="0047151D"/>
    <w:rsid w:val="00786F9E"/>
    <w:rsid w:val="007C2BE4"/>
    <w:rsid w:val="008956E6"/>
    <w:rsid w:val="008D4F46"/>
    <w:rsid w:val="00967174"/>
    <w:rsid w:val="00991743"/>
    <w:rsid w:val="009C014E"/>
    <w:rsid w:val="00A07EFF"/>
    <w:rsid w:val="00A54695"/>
    <w:rsid w:val="00A72F77"/>
    <w:rsid w:val="00A82319"/>
    <w:rsid w:val="00B35446"/>
    <w:rsid w:val="00C73CBD"/>
    <w:rsid w:val="00D458DD"/>
    <w:rsid w:val="00DA60FD"/>
    <w:rsid w:val="00DB598E"/>
    <w:rsid w:val="00DE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249B3F"/>
  <w15:chartTrackingRefBased/>
  <w15:docId w15:val="{391DB0B7-9F15-4CA3-9F6C-0812C42E0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04040" w:themeColor="text1" w:themeTint="BF"/>
        <w:kern w:val="2"/>
        <w:lang w:val="en-US" w:eastAsia="ja-JP" w:bidi="ar-SA"/>
        <w14:ligatures w14:val="standard"/>
      </w:rPr>
    </w:rPrDefault>
    <w:pPrDefault>
      <w:pPr>
        <w:spacing w:after="20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98"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3"/>
    <w:qFormat/>
    <w:pPr>
      <w:keepNext/>
      <w:keepLines/>
      <w:spacing w:before="360" w:after="140"/>
      <w:outlineLvl w:val="0"/>
    </w:pPr>
    <w:rPr>
      <w:rFonts w:asciiTheme="majorHAnsi" w:eastAsiaTheme="majorEastAsia" w:hAnsiTheme="majorHAnsi" w:cstheme="majorBidi"/>
      <w:b/>
      <w:bCs/>
      <w:caps/>
      <w:color w:val="AF4E12" w:themeColor="accent1" w:themeShade="BF"/>
      <w:sz w:val="24"/>
    </w:rPr>
  </w:style>
  <w:style w:type="paragraph" w:styleId="Heading2">
    <w:name w:val="heading 2"/>
    <w:basedOn w:val="Normal"/>
    <w:next w:val="Normal"/>
    <w:link w:val="Heading2Char"/>
    <w:uiPriority w:val="3"/>
    <w:unhideWhenUsed/>
    <w:qFormat/>
    <w:pPr>
      <w:keepNext/>
      <w:keepLines/>
      <w:spacing w:before="200" w:after="120" w:line="240" w:lineRule="auto"/>
      <w:outlineLvl w:val="1"/>
    </w:pPr>
    <w:rPr>
      <w:rFonts w:asciiTheme="majorHAnsi" w:eastAsiaTheme="majorEastAsia" w:hAnsiTheme="majorHAnsi" w:cstheme="majorBidi"/>
      <w:color w:val="AF4E12" w:themeColor="accent1" w:themeShade="BF"/>
      <w:sz w:val="24"/>
    </w:rPr>
  </w:style>
  <w:style w:type="paragraph" w:styleId="Heading3">
    <w:name w:val="heading 3"/>
    <w:basedOn w:val="Normal"/>
    <w:next w:val="Normal"/>
    <w:link w:val="Heading3Char"/>
    <w:uiPriority w:val="3"/>
    <w:unhideWhenUsed/>
    <w:qFormat/>
    <w:pPr>
      <w:keepNext/>
      <w:keepLines/>
      <w:spacing w:before="120" w:after="0"/>
      <w:outlineLvl w:val="2"/>
    </w:pPr>
    <w:rPr>
      <w:b/>
      <w:bCs/>
    </w:rPr>
  </w:style>
  <w:style w:type="paragraph" w:styleId="Heading4">
    <w:name w:val="heading 4"/>
    <w:basedOn w:val="Normal"/>
    <w:next w:val="Normal"/>
    <w:link w:val="Heading4Char"/>
    <w:uiPriority w:val="3"/>
    <w:semiHidden/>
    <w:unhideWhenUsed/>
    <w:qFormat/>
    <w:pPr>
      <w:keepNext/>
      <w:keepLines/>
      <w:spacing w:before="160" w:after="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color w:val="AF4E12"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
    <w:qFormat/>
    <w:pPr>
      <w:spacing w:before="120" w:after="0" w:line="204" w:lineRule="auto"/>
      <w:contextualSpacing/>
    </w:pPr>
    <w:rPr>
      <w:rFonts w:asciiTheme="majorHAnsi" w:eastAsiaTheme="majorEastAsia" w:hAnsiTheme="majorHAnsi" w:cstheme="majorBidi"/>
      <w:b/>
      <w:bCs/>
      <w:caps/>
      <w:kern w:val="28"/>
      <w:sz w:val="78"/>
    </w:rPr>
  </w:style>
  <w:style w:type="character" w:customStyle="1" w:styleId="TitleChar">
    <w:name w:val="Title Char"/>
    <w:basedOn w:val="DefaultParagraphFont"/>
    <w:link w:val="Title"/>
    <w:uiPriority w:val="1"/>
    <w:rPr>
      <w:rFonts w:asciiTheme="majorHAnsi" w:eastAsiaTheme="majorEastAsia" w:hAnsiTheme="majorHAnsi" w:cstheme="majorBidi"/>
      <w:b/>
      <w:bCs/>
      <w:caps/>
      <w:kern w:val="28"/>
      <w:sz w:val="78"/>
    </w:rPr>
  </w:style>
  <w:style w:type="paragraph" w:styleId="Subtitle">
    <w:name w:val="Subtitle"/>
    <w:basedOn w:val="Normal"/>
    <w:link w:val="SubtitleChar"/>
    <w:uiPriority w:val="2"/>
    <w:qFormat/>
    <w:pPr>
      <w:numPr>
        <w:ilvl w:val="1"/>
      </w:numPr>
      <w:spacing w:before="240" w:after="600" w:line="240" w:lineRule="auto"/>
    </w:pPr>
    <w:rPr>
      <w:rFonts w:asciiTheme="majorHAnsi" w:eastAsiaTheme="majorEastAsia" w:hAnsiTheme="majorHAnsi" w:cstheme="majorBidi"/>
      <w:color w:val="5A5A5A" w:themeColor="text1" w:themeTint="A5"/>
      <w:sz w:val="24"/>
    </w:rPr>
  </w:style>
  <w:style w:type="character" w:customStyle="1" w:styleId="SubtitleChar">
    <w:name w:val="Subtitle Char"/>
    <w:basedOn w:val="DefaultParagraphFont"/>
    <w:link w:val="Subtitle"/>
    <w:uiPriority w:val="2"/>
    <w:rPr>
      <w:rFonts w:asciiTheme="majorHAnsi" w:eastAsiaTheme="majorEastAsia" w:hAnsiTheme="majorHAnsi" w:cstheme="majorBidi"/>
      <w:color w:val="5A5A5A" w:themeColor="text1" w:themeTint="A5"/>
      <w:sz w:val="24"/>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3"/>
    <w:rPr>
      <w:rFonts w:asciiTheme="majorHAnsi" w:eastAsiaTheme="majorEastAsia" w:hAnsiTheme="majorHAnsi" w:cstheme="majorBidi"/>
      <w:b/>
      <w:bCs/>
      <w:caps/>
      <w:color w:val="AF4E12" w:themeColor="accent1" w:themeShade="BF"/>
      <w:sz w:val="24"/>
    </w:rPr>
  </w:style>
  <w:style w:type="paragraph" w:customStyle="1" w:styleId="BlockHeading">
    <w:name w:val="Block Heading"/>
    <w:basedOn w:val="Normal"/>
    <w:next w:val="BlockText"/>
    <w:uiPriority w:val="3"/>
    <w:qFormat/>
    <w:pPr>
      <w:spacing w:after="180" w:line="216" w:lineRule="auto"/>
      <w:ind w:left="288" w:right="288"/>
    </w:pPr>
    <w:rPr>
      <w:rFonts w:asciiTheme="majorHAnsi" w:eastAsiaTheme="majorEastAsia" w:hAnsiTheme="majorHAnsi" w:cstheme="majorBidi"/>
      <w:b/>
      <w:bCs/>
      <w:caps/>
      <w:color w:val="FFFFFF" w:themeColor="background1"/>
      <w:sz w:val="28"/>
    </w:rPr>
  </w:style>
  <w:style w:type="paragraph" w:styleId="Caption">
    <w:name w:val="caption"/>
    <w:basedOn w:val="Normal"/>
    <w:next w:val="Normal"/>
    <w:uiPriority w:val="3"/>
    <w:unhideWhenUsed/>
    <w:qFormat/>
    <w:pPr>
      <w:spacing w:before="120" w:after="0" w:line="240" w:lineRule="auto"/>
    </w:pPr>
    <w:rPr>
      <w:i/>
      <w:iCs/>
      <w:color w:val="595959" w:themeColor="text1" w:themeTint="A6"/>
      <w:sz w:val="18"/>
    </w:rPr>
  </w:style>
  <w:style w:type="paragraph" w:styleId="BlockText">
    <w:name w:val="Block Text"/>
    <w:basedOn w:val="Normal"/>
    <w:uiPriority w:val="3"/>
    <w:unhideWhenUsed/>
    <w:qFormat/>
    <w:pPr>
      <w:spacing w:after="180" w:line="312" w:lineRule="auto"/>
      <w:ind w:left="288" w:right="288"/>
    </w:pPr>
    <w:rPr>
      <w:color w:val="FFFFFF" w:themeColor="background1"/>
      <w:sz w:val="22"/>
    </w:rPr>
  </w:style>
  <w:style w:type="character" w:customStyle="1" w:styleId="Heading2Char">
    <w:name w:val="Heading 2 Char"/>
    <w:basedOn w:val="DefaultParagraphFont"/>
    <w:link w:val="Heading2"/>
    <w:uiPriority w:val="3"/>
    <w:rPr>
      <w:rFonts w:asciiTheme="majorHAnsi" w:eastAsiaTheme="majorEastAsia" w:hAnsiTheme="majorHAnsi" w:cstheme="majorBidi"/>
      <w:color w:val="AF4E12" w:themeColor="accent1" w:themeShade="BF"/>
      <w:sz w:val="24"/>
    </w:rPr>
  </w:style>
  <w:style w:type="character" w:customStyle="1" w:styleId="Heading3Char">
    <w:name w:val="Heading 3 Char"/>
    <w:basedOn w:val="DefaultParagraphFont"/>
    <w:link w:val="Heading3"/>
    <w:uiPriority w:val="3"/>
    <w:rPr>
      <w:b/>
      <w:bCs/>
    </w:rPr>
  </w:style>
  <w:style w:type="paragraph" w:styleId="Quote">
    <w:name w:val="Quote"/>
    <w:basedOn w:val="Normal"/>
    <w:next w:val="Normal"/>
    <w:link w:val="QuoteChar"/>
    <w:uiPriority w:val="3"/>
    <w:qFormat/>
    <w:pPr>
      <w:pBdr>
        <w:top w:val="single" w:sz="6" w:space="4" w:color="AF4E12" w:themeColor="accent1" w:themeShade="BF"/>
        <w:bottom w:val="single" w:sz="6" w:space="4" w:color="AF4E12" w:themeColor="accent1" w:themeShade="BF"/>
      </w:pBdr>
      <w:spacing w:before="200"/>
      <w:ind w:left="864" w:right="864"/>
      <w:jc w:val="center"/>
    </w:pPr>
    <w:rPr>
      <w:i/>
      <w:iCs/>
      <w:sz w:val="28"/>
    </w:rPr>
  </w:style>
  <w:style w:type="character" w:customStyle="1" w:styleId="QuoteChar">
    <w:name w:val="Quote Char"/>
    <w:basedOn w:val="DefaultParagraphFont"/>
    <w:link w:val="Quote"/>
    <w:uiPriority w:val="3"/>
    <w:rPr>
      <w:i/>
      <w:iCs/>
      <w:sz w:val="28"/>
    </w:rPr>
  </w:style>
  <w:style w:type="character" w:customStyle="1" w:styleId="Heading4Char">
    <w:name w:val="Heading 4 Char"/>
    <w:basedOn w:val="DefaultParagraphFont"/>
    <w:link w:val="Heading4"/>
    <w:uiPriority w:val="3"/>
    <w:semiHidden/>
    <w:rPr>
      <w:rFonts w:asciiTheme="majorHAnsi" w:eastAsiaTheme="majorEastAsia" w:hAnsiTheme="majorHAnsi" w:cstheme="majorBidi"/>
    </w:rPr>
  </w:style>
  <w:style w:type="paragraph" w:customStyle="1" w:styleId="ContactInfo">
    <w:name w:val="Contact Info"/>
    <w:basedOn w:val="Normal"/>
    <w:uiPriority w:val="5"/>
    <w:qFormat/>
    <w:pPr>
      <w:spacing w:after="0"/>
    </w:pPr>
  </w:style>
  <w:style w:type="paragraph" w:customStyle="1" w:styleId="ContactHeading">
    <w:name w:val="Contact Heading"/>
    <w:basedOn w:val="Normal"/>
    <w:uiPriority w:val="4"/>
    <w:qFormat/>
    <w:pPr>
      <w:spacing w:before="320" w:line="240" w:lineRule="auto"/>
    </w:pPr>
    <w:rPr>
      <w:rFonts w:asciiTheme="majorHAnsi" w:eastAsiaTheme="majorEastAsia" w:hAnsiTheme="majorHAnsi" w:cstheme="majorBidi"/>
      <w:color w:val="AF4E12" w:themeColor="accent1" w:themeShade="BF"/>
      <w:sz w:val="24"/>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Pr>
      <w:rFonts w:ascii="Segoe UI" w:hAnsi="Segoe UI" w:cs="Segoe UI"/>
      <w:sz w:val="18"/>
    </w:rPr>
  </w:style>
  <w:style w:type="paragraph" w:styleId="CommentText">
    <w:name w:val="annotation text"/>
    <w:basedOn w:val="Normal"/>
    <w:link w:val="CommentTextChar"/>
    <w:uiPriority w:val="99"/>
    <w:semiHidden/>
    <w:unhideWhenUsed/>
    <w:pPr>
      <w:spacing w:after="160" w:line="240" w:lineRule="auto"/>
    </w:pPr>
    <w:rPr>
      <w:color w:val="auto"/>
      <w:kern w:val="0"/>
      <w:lang w:eastAsia="en-US"/>
      <w14:ligatures w14:val="none"/>
    </w:rPr>
  </w:style>
  <w:style w:type="character" w:customStyle="1" w:styleId="CommentTextChar">
    <w:name w:val="Comment Text Char"/>
    <w:basedOn w:val="DefaultParagraphFont"/>
    <w:link w:val="CommentText"/>
    <w:uiPriority w:val="99"/>
    <w:semiHidden/>
    <w:rPr>
      <w:color w:val="auto"/>
      <w:kern w:val="0"/>
      <w:lang w:eastAsia="en-US"/>
      <w14:ligatures w14:val="none"/>
    </w:rPr>
  </w:style>
  <w:style w:type="paragraph" w:customStyle="1" w:styleId="Organization">
    <w:name w:val="Organization"/>
    <w:basedOn w:val="Normal"/>
    <w:uiPriority w:val="7"/>
    <w:qFormat/>
    <w:pPr>
      <w:spacing w:after="0"/>
    </w:pPr>
    <w:rPr>
      <w:rFonts w:asciiTheme="majorHAnsi" w:eastAsiaTheme="majorEastAsia" w:hAnsiTheme="majorHAnsi" w:cstheme="majorBidi"/>
      <w:b/>
      <w:bCs/>
      <w:caps/>
      <w:color w:val="AF4E12" w:themeColor="accent1" w:themeShade="BF"/>
      <w:sz w:val="2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AF4E12" w:themeColor="accent1" w:themeShade="BF"/>
    </w:rPr>
  </w:style>
  <w:style w:type="character" w:styleId="IntenseEmphasis">
    <w:name w:val="Intense Emphasis"/>
    <w:basedOn w:val="DefaultParagraphFont"/>
    <w:uiPriority w:val="21"/>
    <w:semiHidden/>
    <w:unhideWhenUsed/>
    <w:qFormat/>
    <w:rPr>
      <w:i/>
      <w:iCs/>
      <w:color w:val="AF4E12" w:themeColor="accent1" w:themeShade="BF"/>
    </w:rPr>
  </w:style>
  <w:style w:type="paragraph" w:styleId="IntenseQuote">
    <w:name w:val="Intense Quote"/>
    <w:basedOn w:val="Normal"/>
    <w:next w:val="Normal"/>
    <w:link w:val="IntenseQuoteChar"/>
    <w:uiPriority w:val="30"/>
    <w:semiHidden/>
    <w:unhideWhenUsed/>
    <w:qFormat/>
    <w:pPr>
      <w:pBdr>
        <w:top w:val="single" w:sz="4" w:space="10" w:color="AF4E12" w:themeColor="accent1" w:themeShade="BF"/>
        <w:bottom w:val="single" w:sz="4" w:space="10" w:color="AF4E12" w:themeColor="accent1" w:themeShade="BF"/>
      </w:pBdr>
      <w:spacing w:before="360" w:after="360"/>
      <w:ind w:left="864" w:right="864"/>
      <w:jc w:val="center"/>
    </w:pPr>
    <w:rPr>
      <w:i/>
      <w:iCs/>
      <w:color w:val="AF4E12" w:themeColor="accent1" w:themeShade="BF"/>
    </w:rPr>
  </w:style>
  <w:style w:type="character" w:customStyle="1" w:styleId="IntenseQuoteChar">
    <w:name w:val="Intense Quote Char"/>
    <w:basedOn w:val="DefaultParagraphFont"/>
    <w:link w:val="IntenseQuote"/>
    <w:uiPriority w:val="30"/>
    <w:semiHidden/>
    <w:rPr>
      <w:i/>
      <w:iCs/>
      <w:color w:val="AF4E12" w:themeColor="accent1" w:themeShade="BF"/>
    </w:rPr>
  </w:style>
  <w:style w:type="character" w:styleId="IntenseReference">
    <w:name w:val="Intense Reference"/>
    <w:basedOn w:val="DefaultParagraphFont"/>
    <w:uiPriority w:val="32"/>
    <w:semiHidden/>
    <w:unhideWhenUsed/>
    <w:qFormat/>
    <w:rPr>
      <w:b/>
      <w:bCs/>
      <w:caps w:val="0"/>
      <w:smallCaps/>
      <w:color w:val="AF4E12" w:themeColor="accent1" w:themeShade="BF"/>
      <w:spacing w:val="5"/>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ContactInfoBold">
    <w:name w:val="Contact Info Bold"/>
    <w:basedOn w:val="Normal"/>
    <w:uiPriority w:val="6"/>
    <w:qFormat/>
    <w:pPr>
      <w:spacing w:after="0"/>
    </w:pPr>
    <w:rPr>
      <w:b/>
      <w:noProof/>
    </w:rPr>
  </w:style>
  <w:style w:type="paragraph" w:styleId="ListParagraph">
    <w:name w:val="List Paragraph"/>
    <w:basedOn w:val="Normal"/>
    <w:uiPriority w:val="34"/>
    <w:unhideWhenUsed/>
    <w:qFormat/>
    <w:rsid w:val="003B2501"/>
    <w:pPr>
      <w:ind w:left="720"/>
      <w:contextualSpacing/>
    </w:pPr>
  </w:style>
  <w:style w:type="character" w:styleId="Hyperlink">
    <w:name w:val="Hyperlink"/>
    <w:basedOn w:val="DefaultParagraphFont"/>
    <w:uiPriority w:val="99"/>
    <w:unhideWhenUsed/>
    <w:rsid w:val="00786F9E"/>
    <w:rPr>
      <w:color w:val="3E84A3" w:themeColor="hyperlink"/>
      <w:u w:val="single"/>
    </w:rPr>
  </w:style>
  <w:style w:type="character" w:styleId="UnresolvedMention">
    <w:name w:val="Unresolved Mention"/>
    <w:basedOn w:val="DefaultParagraphFont"/>
    <w:uiPriority w:val="99"/>
    <w:semiHidden/>
    <w:unhideWhenUsed/>
    <w:rsid w:val="00786F9E"/>
    <w:rPr>
      <w:color w:val="605E5C"/>
      <w:shd w:val="clear" w:color="auto" w:fill="E1DFDD"/>
    </w:rPr>
  </w:style>
  <w:style w:type="paragraph" w:styleId="NormalWeb">
    <w:name w:val="Normal (Web)"/>
    <w:basedOn w:val="Normal"/>
    <w:uiPriority w:val="99"/>
    <w:semiHidden/>
    <w:unhideWhenUsed/>
    <w:rsid w:val="00786F9E"/>
    <w:pPr>
      <w:spacing w:before="100" w:beforeAutospacing="1" w:after="100" w:afterAutospacing="1" w:line="240" w:lineRule="auto"/>
    </w:pPr>
    <w:rPr>
      <w:rFonts w:ascii="Times New Roman" w:eastAsia="Times New Roman" w:hAnsi="Times New Roman" w:cs="Times New Roman"/>
      <w:color w:val="auto"/>
      <w:kern w:val="0"/>
      <w:sz w:val="24"/>
      <w:szCs w:val="24"/>
      <w:lang w:val="en-CA" w:eastAsia="en-CA"/>
      <w14:ligatures w14:val="none"/>
    </w:rPr>
  </w:style>
  <w:style w:type="character" w:styleId="Strong">
    <w:name w:val="Strong"/>
    <w:basedOn w:val="DefaultParagraphFont"/>
    <w:uiPriority w:val="22"/>
    <w:qFormat/>
    <w:rsid w:val="00786F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229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vskatingclub.ca" TargetMode="External"/><Relationship Id="rId5" Type="http://schemas.openxmlformats.org/officeDocument/2006/relationships/settings" Target="settings.xml"/><Relationship Id="rId10" Type="http://schemas.openxmlformats.org/officeDocument/2006/relationships/hyperlink" Target="https://www.stock-free.org/friendly-smile-friendly-pumpkin-trade-tray-stall-holiday-lots-of-pumpkins-garden-spooky-halloween1.html" TargetMode="External"/><Relationship Id="rId4" Type="http://schemas.openxmlformats.org/officeDocument/2006/relationships/styles" Target="styles.xml"/><Relationship Id="rId9"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nsee\AppData\Roaming\Microsoft\Templates\Company%20Newsletter.dotx" TargetMode="External"/></Relationships>
</file>

<file path=word/theme/theme1.xml><?xml version="1.0" encoding="utf-8"?>
<a:theme xmlns:a="http://schemas.openxmlformats.org/drawingml/2006/main" name="Office Theme">
  <a:themeElements>
    <a:clrScheme name="Newsletter">
      <a:dk1>
        <a:sysClr val="windowText" lastClr="000000"/>
      </a:dk1>
      <a:lt1>
        <a:sysClr val="window" lastClr="FFFFFF"/>
      </a:lt1>
      <a:dk2>
        <a:srgbClr val="391A0B"/>
      </a:dk2>
      <a:lt2>
        <a:srgbClr val="F5F1E2"/>
      </a:lt2>
      <a:accent1>
        <a:srgbClr val="E76A1D"/>
      </a:accent1>
      <a:accent2>
        <a:srgbClr val="C44221"/>
      </a:accent2>
      <a:accent3>
        <a:srgbClr val="479663"/>
      </a:accent3>
      <a:accent4>
        <a:srgbClr val="3E84A3"/>
      </a:accent4>
      <a:accent5>
        <a:srgbClr val="EDBA3D"/>
      </a:accent5>
      <a:accent6>
        <a:srgbClr val="784869"/>
      </a:accent6>
      <a:hlink>
        <a:srgbClr val="3E84A3"/>
      </a:hlink>
      <a:folHlink>
        <a:srgbClr val="784869"/>
      </a:folHlink>
    </a:clrScheme>
    <a:fontScheme name="Newsletter">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Questions?  
Contact Nicole at 
register.dvsc@gmail.com or dvsctreasurer@gmail.com</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670F21B-DF77-455C-A847-B865AD5140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Company Newsletter</Template>
  <TotalTime>426</TotalTime>
  <Pages>3</Pages>
  <Words>857</Words>
  <Characters>4886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Nicole Seely</dc:creator>
  <cp:keywords/>
  <cp:lastModifiedBy>tnseely@gmail.com</cp:lastModifiedBy>
  <cp:revision>4</cp:revision>
  <cp:lastPrinted>2021-10-12T17:05:00Z</cp:lastPrinted>
  <dcterms:created xsi:type="dcterms:W3CDTF">2021-10-07T15:56:00Z</dcterms:created>
  <dcterms:modified xsi:type="dcterms:W3CDTF">2021-10-12T17:32:00Z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TC032000969991</vt:lpwstr>
  </property>
</Properties>
</file>